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0986" w14:textId="77777777" w:rsidR="00FC1436" w:rsidRPr="00C82464" w:rsidRDefault="00FC1436" w:rsidP="00180005">
      <w:pPr>
        <w:jc w:val="center"/>
        <w:rPr>
          <w:rFonts w:ascii="Arial Bold" w:hAnsi="Arial Bold"/>
          <w:b/>
        </w:rPr>
      </w:pPr>
      <w:r w:rsidRPr="00C82464">
        <w:rPr>
          <w:rFonts w:ascii="Arial Bold" w:hAnsi="Arial Bold"/>
          <w:b/>
        </w:rPr>
        <w:t>USE COUNTY LETTERHEAD</w:t>
      </w:r>
    </w:p>
    <w:p w14:paraId="3BC60C2F" w14:textId="77777777" w:rsidR="00B242F7" w:rsidRPr="00C82464" w:rsidRDefault="00FC1436" w:rsidP="00180005">
      <w:pPr>
        <w:jc w:val="center"/>
        <w:rPr>
          <w:rFonts w:ascii="Arial Bold" w:hAnsi="Arial Bold"/>
          <w:b/>
        </w:rPr>
      </w:pPr>
      <w:r w:rsidRPr="00C82464">
        <w:rPr>
          <w:rFonts w:ascii="Arial Bold" w:hAnsi="Arial Bold"/>
          <w:b/>
        </w:rPr>
        <w:t>Sample l</w:t>
      </w:r>
      <w:r w:rsidR="00180005" w:rsidRPr="00C82464">
        <w:rPr>
          <w:rFonts w:ascii="Arial Bold" w:hAnsi="Arial Bold"/>
          <w:b/>
        </w:rPr>
        <w:t xml:space="preserve">etter to </w:t>
      </w:r>
      <w:r w:rsidR="00E40C0C">
        <w:rPr>
          <w:rFonts w:ascii="Arial Bold" w:hAnsi="Arial Bold"/>
          <w:b/>
        </w:rPr>
        <w:t>T</w:t>
      </w:r>
      <w:r w:rsidR="00180005" w:rsidRPr="00C82464">
        <w:rPr>
          <w:rFonts w:ascii="Arial Bold" w:hAnsi="Arial Bold"/>
          <w:b/>
        </w:rPr>
        <w:t xml:space="preserve">reating </w:t>
      </w:r>
      <w:r w:rsidR="00E40C0C">
        <w:rPr>
          <w:rFonts w:ascii="Arial Bold" w:hAnsi="Arial Bold"/>
          <w:b/>
        </w:rPr>
        <w:t>P</w:t>
      </w:r>
      <w:r w:rsidR="00180005" w:rsidRPr="00C82464">
        <w:rPr>
          <w:rFonts w:ascii="Arial Bold" w:hAnsi="Arial Bold"/>
          <w:b/>
        </w:rPr>
        <w:t>hysician (</w:t>
      </w:r>
      <w:proofErr w:type="gramStart"/>
      <w:smartTag w:uri="urn:schemas-microsoft-com:office:smarttags" w:element="place">
        <w:smartTag w:uri="urn:schemas-microsoft-com:office:smarttags" w:element="PlaceName">
          <w:r w:rsidR="00180005" w:rsidRPr="00C82464">
            <w:rPr>
              <w:rFonts w:ascii="Arial Bold" w:hAnsi="Arial Bold"/>
              <w:b/>
            </w:rPr>
            <w:t>Non</w:t>
          </w:r>
        </w:smartTag>
        <w:r w:rsidR="00180005" w:rsidRPr="00C82464">
          <w:rPr>
            <w:rFonts w:ascii="Arial Bold" w:hAnsi="Arial Bold"/>
            <w:b/>
          </w:rPr>
          <w:t xml:space="preserve"> </w:t>
        </w:r>
        <w:smartTag w:uri="urn:schemas-microsoft-com:office:smarttags" w:element="PlaceName">
          <w:r w:rsidR="00180005" w:rsidRPr="00C82464">
            <w:rPr>
              <w:rFonts w:ascii="Arial Bold" w:hAnsi="Arial Bold"/>
              <w:b/>
            </w:rPr>
            <w:t>Special</w:t>
          </w:r>
        </w:smartTag>
        <w:proofErr w:type="gramEnd"/>
        <w:r w:rsidR="00180005" w:rsidRPr="00C82464">
          <w:rPr>
            <w:rFonts w:ascii="Arial Bold" w:hAnsi="Arial Bold"/>
            <w:b/>
          </w:rPr>
          <w:t xml:space="preserve"> </w:t>
        </w:r>
        <w:smartTag w:uri="urn:schemas-microsoft-com:office:smarttags" w:element="PlaceName">
          <w:r w:rsidR="00180005" w:rsidRPr="00C82464">
            <w:rPr>
              <w:rFonts w:ascii="Arial Bold" w:hAnsi="Arial Bold"/>
              <w:b/>
            </w:rPr>
            <w:t>Care</w:t>
          </w:r>
        </w:smartTag>
        <w:r w:rsidR="00180005" w:rsidRPr="00C82464">
          <w:rPr>
            <w:rFonts w:ascii="Arial Bold" w:hAnsi="Arial Bold"/>
            <w:b/>
          </w:rPr>
          <w:t xml:space="preserve"> </w:t>
        </w:r>
        <w:smartTag w:uri="urn:schemas-microsoft-com:office:smarttags" w:element="PlaceType">
          <w:r w:rsidR="00180005" w:rsidRPr="00C82464">
            <w:rPr>
              <w:rFonts w:ascii="Arial Bold" w:hAnsi="Arial Bold"/>
              <w:b/>
            </w:rPr>
            <w:t>Center</w:t>
          </w:r>
        </w:smartTag>
      </w:smartTag>
      <w:r w:rsidR="00180005" w:rsidRPr="00C82464">
        <w:rPr>
          <w:rFonts w:ascii="Arial Bold" w:hAnsi="Arial Bold"/>
          <w:b/>
        </w:rPr>
        <w:t>)</w:t>
      </w:r>
      <w:r w:rsidR="00E40C0C">
        <w:rPr>
          <w:rFonts w:ascii="Arial Bold" w:hAnsi="Arial Bold"/>
          <w:b/>
        </w:rPr>
        <w:t xml:space="preserve"> Regarding</w:t>
      </w:r>
      <w:r w:rsidR="007F58E3">
        <w:rPr>
          <w:rFonts w:ascii="Arial Bold" w:hAnsi="Arial Bold"/>
          <w:b/>
        </w:rPr>
        <w:t xml:space="preserve"> </w:t>
      </w:r>
      <w:r w:rsidR="00E40C0C">
        <w:rPr>
          <w:rFonts w:ascii="Arial Bold" w:hAnsi="Arial Bold"/>
          <w:b/>
        </w:rPr>
        <w:t>C</w:t>
      </w:r>
      <w:r w:rsidR="007F58E3">
        <w:rPr>
          <w:rFonts w:ascii="Arial Bold" w:hAnsi="Arial Bold"/>
          <w:b/>
        </w:rPr>
        <w:t xml:space="preserve">ontinuity of </w:t>
      </w:r>
      <w:r w:rsidR="00E40C0C">
        <w:rPr>
          <w:rFonts w:ascii="Arial Bold" w:hAnsi="Arial Bold"/>
          <w:b/>
        </w:rPr>
        <w:t>C</w:t>
      </w:r>
      <w:r w:rsidR="007F58E3">
        <w:rPr>
          <w:rFonts w:ascii="Arial Bold" w:hAnsi="Arial Bold"/>
          <w:b/>
        </w:rPr>
        <w:t>are</w:t>
      </w:r>
    </w:p>
    <w:p w14:paraId="37CE2AE3" w14:textId="77777777" w:rsidR="00B242F7" w:rsidRDefault="00B242F7"/>
    <w:p w14:paraId="7B5008B3" w14:textId="77777777" w:rsidR="00B242F7" w:rsidRDefault="00180005">
      <w:pPr>
        <w:rPr>
          <w:rFonts w:ascii="Arial" w:hAnsi="Arial"/>
          <w:highlight w:val="yellow"/>
        </w:rPr>
      </w:pPr>
      <w:r w:rsidRPr="002548EC">
        <w:rPr>
          <w:rFonts w:ascii="Arial" w:hAnsi="Arial"/>
          <w:highlight w:val="yellow"/>
        </w:rPr>
        <w:t>Date:</w:t>
      </w:r>
    </w:p>
    <w:p w14:paraId="486AAABF" w14:textId="77777777" w:rsidR="00B71F54" w:rsidRPr="002548EC" w:rsidRDefault="00B71F54">
      <w:pPr>
        <w:rPr>
          <w:rFonts w:ascii="Arial" w:hAnsi="Arial"/>
          <w:highlight w:val="yellow"/>
        </w:rPr>
      </w:pPr>
    </w:p>
    <w:p w14:paraId="3F2534A2" w14:textId="77777777" w:rsidR="00B242F7" w:rsidRPr="002548EC" w:rsidRDefault="002548EC">
      <w:pPr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>CCS Provider</w:t>
      </w:r>
      <w:r w:rsidR="00C82464" w:rsidRPr="002548EC">
        <w:rPr>
          <w:rFonts w:ascii="Arial" w:hAnsi="Arial"/>
          <w:highlight w:val="yellow"/>
        </w:rPr>
        <w:t xml:space="preserve"> Name</w:t>
      </w:r>
    </w:p>
    <w:p w14:paraId="1160FD20" w14:textId="77777777" w:rsidR="00B242F7" w:rsidRPr="002548EC" w:rsidRDefault="00180005">
      <w:pPr>
        <w:rPr>
          <w:rFonts w:ascii="Arial" w:hAnsi="Arial"/>
          <w:highlight w:val="yellow"/>
        </w:rPr>
      </w:pPr>
      <w:r w:rsidRPr="002548EC">
        <w:rPr>
          <w:rFonts w:ascii="Arial" w:hAnsi="Arial"/>
          <w:highlight w:val="yellow"/>
        </w:rPr>
        <w:t>Address</w:t>
      </w:r>
      <w:r w:rsidR="00C82464" w:rsidRPr="002548EC">
        <w:rPr>
          <w:rFonts w:ascii="Arial" w:hAnsi="Arial"/>
          <w:highlight w:val="yellow"/>
        </w:rPr>
        <w:t xml:space="preserve"> </w:t>
      </w:r>
    </w:p>
    <w:p w14:paraId="50DB7909" w14:textId="77777777" w:rsidR="00C82464" w:rsidRPr="002548EC" w:rsidRDefault="00C82464">
      <w:pPr>
        <w:rPr>
          <w:rFonts w:ascii="Arial" w:hAnsi="Arial"/>
          <w:highlight w:val="yellow"/>
        </w:rPr>
      </w:pPr>
      <w:r w:rsidRPr="002548EC">
        <w:rPr>
          <w:rFonts w:ascii="Arial" w:hAnsi="Arial"/>
          <w:highlight w:val="yellow"/>
        </w:rPr>
        <w:t>City, State Zip</w:t>
      </w:r>
    </w:p>
    <w:p w14:paraId="0EBF21E5" w14:textId="77777777" w:rsidR="00B242F7" w:rsidRPr="002548EC" w:rsidRDefault="00B242F7">
      <w:pPr>
        <w:rPr>
          <w:rFonts w:ascii="Arial" w:hAnsi="Arial"/>
          <w:highlight w:val="yellow"/>
        </w:rPr>
      </w:pPr>
    </w:p>
    <w:p w14:paraId="5583F694" w14:textId="77777777" w:rsidR="00FC0BBE" w:rsidRPr="002548EC" w:rsidRDefault="00DE59BD">
      <w:pPr>
        <w:rPr>
          <w:rFonts w:ascii="Arial" w:hAnsi="Arial"/>
        </w:rPr>
      </w:pPr>
      <w:r w:rsidRPr="002548EC">
        <w:rPr>
          <w:rFonts w:ascii="Arial" w:hAnsi="Arial"/>
          <w:highlight w:val="yellow"/>
        </w:rPr>
        <w:t>Dear Dr</w:t>
      </w:r>
      <w:r w:rsidR="00647BF8" w:rsidRPr="002548EC">
        <w:rPr>
          <w:rFonts w:ascii="Arial" w:hAnsi="Arial"/>
        </w:rPr>
        <w:t>:</w:t>
      </w:r>
      <w:r w:rsidR="00647BF8" w:rsidRPr="002548EC">
        <w:rPr>
          <w:rFonts w:ascii="Arial" w:hAnsi="Arial"/>
          <w:highlight w:val="yellow"/>
        </w:rPr>
        <w:t xml:space="preserve"> </w:t>
      </w:r>
    </w:p>
    <w:p w14:paraId="429761EF" w14:textId="77777777" w:rsidR="00FC1436" w:rsidRPr="002548EC" w:rsidRDefault="00FC1436" w:rsidP="00FC1436">
      <w:pPr>
        <w:jc w:val="center"/>
        <w:rPr>
          <w:rFonts w:ascii="Arial" w:hAnsi="Arial"/>
        </w:rPr>
      </w:pPr>
    </w:p>
    <w:p w14:paraId="4494E351" w14:textId="77777777" w:rsidR="00FC1436" w:rsidRPr="002548EC" w:rsidRDefault="00B71F54" w:rsidP="00FC1436">
      <w:pPr>
        <w:rPr>
          <w:rFonts w:ascii="Arial" w:hAnsi="Arial"/>
        </w:rPr>
      </w:pPr>
      <w:r>
        <w:rPr>
          <w:rFonts w:ascii="Arial" w:hAnsi="Arial"/>
        </w:rPr>
        <w:t>Subject: (</w:t>
      </w:r>
      <w:r w:rsidR="00FC1436" w:rsidRPr="002548EC">
        <w:rPr>
          <w:rFonts w:ascii="Arial" w:hAnsi="Arial"/>
          <w:highlight w:val="yellow"/>
        </w:rPr>
        <w:t>Na</w:t>
      </w:r>
      <w:r w:rsidR="00C82464" w:rsidRPr="002548EC">
        <w:rPr>
          <w:rFonts w:ascii="Arial" w:hAnsi="Arial"/>
          <w:highlight w:val="yellow"/>
        </w:rPr>
        <w:t>me of CCS Client and CCS Number</w:t>
      </w:r>
      <w:r>
        <w:rPr>
          <w:rFonts w:ascii="Arial" w:hAnsi="Arial"/>
        </w:rPr>
        <w:t>)</w:t>
      </w:r>
    </w:p>
    <w:p w14:paraId="1EE17DEF" w14:textId="77777777" w:rsidR="00FC1436" w:rsidRPr="002548EC" w:rsidRDefault="00FC1436" w:rsidP="00FC1436">
      <w:pPr>
        <w:rPr>
          <w:rFonts w:ascii="Arial" w:hAnsi="Arial"/>
        </w:rPr>
      </w:pPr>
    </w:p>
    <w:p w14:paraId="4BA8F5B1" w14:textId="77777777" w:rsidR="00DE59BD" w:rsidRPr="002548EC" w:rsidRDefault="00DE59BD">
      <w:pPr>
        <w:rPr>
          <w:rFonts w:ascii="Arial" w:hAnsi="Arial"/>
        </w:rPr>
      </w:pPr>
      <w:r w:rsidRPr="002548EC">
        <w:rPr>
          <w:rFonts w:ascii="Arial" w:hAnsi="Arial"/>
        </w:rPr>
        <w:t>Your patient</w:t>
      </w:r>
      <w:r w:rsidR="00180005" w:rsidRPr="002548EC">
        <w:rPr>
          <w:rFonts w:ascii="Arial" w:hAnsi="Arial"/>
        </w:rPr>
        <w:t xml:space="preserve"> </w:t>
      </w:r>
      <w:r w:rsidR="00180005" w:rsidRPr="002548EC">
        <w:rPr>
          <w:rFonts w:ascii="Arial" w:hAnsi="Arial"/>
          <w:highlight w:val="yellow"/>
        </w:rPr>
        <w:t xml:space="preserve">(CCS </w:t>
      </w:r>
      <w:r w:rsidR="00B80EE5">
        <w:rPr>
          <w:rFonts w:ascii="Arial" w:hAnsi="Arial"/>
          <w:highlight w:val="yellow"/>
        </w:rPr>
        <w:t>client</w:t>
      </w:r>
      <w:r w:rsidR="00180005" w:rsidRPr="002548EC">
        <w:rPr>
          <w:rFonts w:ascii="Arial" w:hAnsi="Arial"/>
          <w:highlight w:val="yellow"/>
        </w:rPr>
        <w:t xml:space="preserve"> name)</w:t>
      </w:r>
      <w:r w:rsidRPr="002548EC">
        <w:rPr>
          <w:rFonts w:ascii="Arial" w:hAnsi="Arial"/>
        </w:rPr>
        <w:t xml:space="preserve"> is currently a CCS client </w:t>
      </w:r>
      <w:r w:rsidR="00B242F7" w:rsidRPr="002548EC">
        <w:rPr>
          <w:rFonts w:ascii="Arial" w:hAnsi="Arial"/>
        </w:rPr>
        <w:t>and</w:t>
      </w:r>
      <w:r w:rsidRPr="002548EC">
        <w:rPr>
          <w:rFonts w:ascii="Arial" w:hAnsi="Arial"/>
        </w:rPr>
        <w:t xml:space="preserve"> CCS is authorizing payment for your services that relate to </w:t>
      </w:r>
      <w:r w:rsidR="005C5E1E">
        <w:rPr>
          <w:rFonts w:ascii="Arial" w:hAnsi="Arial"/>
        </w:rPr>
        <w:t>(</w:t>
      </w:r>
      <w:r w:rsidRPr="002548EC">
        <w:rPr>
          <w:rFonts w:ascii="Arial" w:hAnsi="Arial"/>
          <w:highlight w:val="yellow"/>
        </w:rPr>
        <w:t>his</w:t>
      </w:r>
      <w:r w:rsidR="00180005" w:rsidRPr="002548EC">
        <w:rPr>
          <w:rFonts w:ascii="Arial" w:hAnsi="Arial"/>
          <w:highlight w:val="yellow"/>
        </w:rPr>
        <w:t>/her</w:t>
      </w:r>
      <w:r w:rsidR="005C5E1E">
        <w:rPr>
          <w:rFonts w:ascii="Arial" w:hAnsi="Arial"/>
        </w:rPr>
        <w:t>) CCS condition</w:t>
      </w:r>
      <w:r w:rsidR="00B242F7" w:rsidRPr="002548EC">
        <w:rPr>
          <w:rFonts w:ascii="Arial" w:hAnsi="Arial"/>
        </w:rPr>
        <w:t xml:space="preserve">. </w:t>
      </w:r>
      <w:r w:rsidR="005F677E">
        <w:rPr>
          <w:rFonts w:ascii="Arial" w:hAnsi="Arial"/>
        </w:rPr>
        <w:t xml:space="preserve"> </w:t>
      </w:r>
      <w:r w:rsidR="00180005" w:rsidRPr="002548EC">
        <w:rPr>
          <w:rFonts w:ascii="Arial" w:hAnsi="Arial"/>
          <w:highlight w:val="yellow"/>
        </w:rPr>
        <w:t xml:space="preserve">(CCS </w:t>
      </w:r>
      <w:r w:rsidR="00B71F54">
        <w:rPr>
          <w:rFonts w:ascii="Arial" w:hAnsi="Arial"/>
          <w:highlight w:val="yellow"/>
        </w:rPr>
        <w:t>client n</w:t>
      </w:r>
      <w:r w:rsidR="00180005" w:rsidRPr="002548EC">
        <w:rPr>
          <w:rFonts w:ascii="Arial" w:hAnsi="Arial"/>
          <w:highlight w:val="yellow"/>
        </w:rPr>
        <w:t>ame)</w:t>
      </w:r>
      <w:r w:rsidR="00180005" w:rsidRPr="002548EC">
        <w:rPr>
          <w:rFonts w:ascii="Arial" w:hAnsi="Arial"/>
        </w:rPr>
        <w:t xml:space="preserve"> will </w:t>
      </w:r>
      <w:r w:rsidR="00FC1436" w:rsidRPr="002548EC">
        <w:rPr>
          <w:rFonts w:ascii="Arial" w:hAnsi="Arial"/>
        </w:rPr>
        <w:t xml:space="preserve">soon turn </w:t>
      </w:r>
      <w:r w:rsidR="00180005" w:rsidRPr="002548EC">
        <w:rPr>
          <w:rFonts w:ascii="Arial" w:hAnsi="Arial"/>
        </w:rPr>
        <w:t xml:space="preserve">21 years old and </w:t>
      </w:r>
      <w:r w:rsidRPr="002548EC">
        <w:rPr>
          <w:rFonts w:ascii="Arial" w:hAnsi="Arial"/>
        </w:rPr>
        <w:t>e</w:t>
      </w:r>
      <w:r w:rsidR="00FC1436" w:rsidRPr="002548EC">
        <w:rPr>
          <w:rFonts w:ascii="Arial" w:hAnsi="Arial"/>
        </w:rPr>
        <w:t xml:space="preserve">ligibility for </w:t>
      </w:r>
      <w:r w:rsidR="00C82464" w:rsidRPr="002548EC">
        <w:rPr>
          <w:rFonts w:ascii="Arial" w:hAnsi="Arial"/>
        </w:rPr>
        <w:t xml:space="preserve">CCS </w:t>
      </w:r>
      <w:r w:rsidR="00F855A4">
        <w:rPr>
          <w:rFonts w:ascii="Arial" w:hAnsi="Arial"/>
        </w:rPr>
        <w:t>s</w:t>
      </w:r>
      <w:r w:rsidR="00B71F54">
        <w:rPr>
          <w:rFonts w:ascii="Arial" w:hAnsi="Arial"/>
        </w:rPr>
        <w:t xml:space="preserve">ervices </w:t>
      </w:r>
      <w:r w:rsidR="00C82464" w:rsidRPr="002548EC">
        <w:rPr>
          <w:rFonts w:ascii="Arial" w:hAnsi="Arial"/>
        </w:rPr>
        <w:t xml:space="preserve">will </w:t>
      </w:r>
      <w:r w:rsidR="00FC1436" w:rsidRPr="002548EC">
        <w:rPr>
          <w:rFonts w:ascii="Arial" w:hAnsi="Arial"/>
        </w:rPr>
        <w:t>end</w:t>
      </w:r>
      <w:r w:rsidRPr="002548EC">
        <w:rPr>
          <w:rFonts w:ascii="Arial" w:hAnsi="Arial"/>
        </w:rPr>
        <w:t xml:space="preserve"> on </w:t>
      </w:r>
      <w:r w:rsidR="00B71F54">
        <w:rPr>
          <w:rFonts w:ascii="Arial" w:hAnsi="Arial"/>
        </w:rPr>
        <w:t>(</w:t>
      </w:r>
      <w:r w:rsidR="00FC1436" w:rsidRPr="00B71F54">
        <w:rPr>
          <w:rFonts w:ascii="Arial" w:hAnsi="Arial"/>
          <w:highlight w:val="yellow"/>
        </w:rPr>
        <w:t>his/her</w:t>
      </w:r>
      <w:r w:rsidR="00B71F54">
        <w:rPr>
          <w:rFonts w:ascii="Arial" w:hAnsi="Arial"/>
        </w:rPr>
        <w:t>)</w:t>
      </w:r>
      <w:r w:rsidR="00FC1436" w:rsidRPr="002548EC">
        <w:rPr>
          <w:rFonts w:ascii="Arial" w:hAnsi="Arial"/>
        </w:rPr>
        <w:t xml:space="preserve"> birthday</w:t>
      </w:r>
      <w:r w:rsidR="003A6DA3" w:rsidRPr="002548EC">
        <w:rPr>
          <w:rFonts w:ascii="Arial" w:hAnsi="Arial"/>
        </w:rPr>
        <w:t>.</w:t>
      </w:r>
    </w:p>
    <w:p w14:paraId="2BE66629" w14:textId="77777777" w:rsidR="00180005" w:rsidRPr="002548EC" w:rsidRDefault="00180005">
      <w:pPr>
        <w:rPr>
          <w:rFonts w:ascii="Arial" w:hAnsi="Arial"/>
        </w:rPr>
      </w:pPr>
    </w:p>
    <w:p w14:paraId="40EA0B16" w14:textId="77777777" w:rsidR="00FC1436" w:rsidRPr="002548EC" w:rsidRDefault="00DE59BD">
      <w:pPr>
        <w:rPr>
          <w:rFonts w:ascii="Arial" w:hAnsi="Arial"/>
        </w:rPr>
      </w:pPr>
      <w:r w:rsidRPr="002548EC">
        <w:rPr>
          <w:rFonts w:ascii="Arial" w:hAnsi="Arial"/>
        </w:rPr>
        <w:t>As part of our transition plan</w:t>
      </w:r>
      <w:r w:rsidR="003F7FEB" w:rsidRPr="002548EC">
        <w:rPr>
          <w:rFonts w:ascii="Arial" w:hAnsi="Arial"/>
        </w:rPr>
        <w:t xml:space="preserve">ning to adult </w:t>
      </w:r>
      <w:r w:rsidR="00FC1436" w:rsidRPr="002548EC">
        <w:rPr>
          <w:rFonts w:ascii="Arial" w:hAnsi="Arial"/>
        </w:rPr>
        <w:t xml:space="preserve">health care </w:t>
      </w:r>
      <w:r w:rsidR="00B242F7" w:rsidRPr="002548EC">
        <w:rPr>
          <w:rFonts w:ascii="Arial" w:hAnsi="Arial"/>
        </w:rPr>
        <w:t>services,</w:t>
      </w:r>
      <w:r w:rsidRPr="002548EC">
        <w:rPr>
          <w:rFonts w:ascii="Arial" w:hAnsi="Arial"/>
        </w:rPr>
        <w:t xml:space="preserve"> we </w:t>
      </w:r>
      <w:r w:rsidR="00C82464" w:rsidRPr="002548EC">
        <w:rPr>
          <w:rFonts w:ascii="Arial" w:hAnsi="Arial"/>
        </w:rPr>
        <w:t xml:space="preserve">would like to know if you intend to </w:t>
      </w:r>
      <w:r w:rsidR="003F7FEB" w:rsidRPr="002548EC">
        <w:rPr>
          <w:rFonts w:ascii="Arial" w:hAnsi="Arial"/>
        </w:rPr>
        <w:t xml:space="preserve">continue to </w:t>
      </w:r>
      <w:r w:rsidR="00180005" w:rsidRPr="002548EC">
        <w:rPr>
          <w:rFonts w:ascii="Arial" w:hAnsi="Arial"/>
        </w:rPr>
        <w:t>treat (</w:t>
      </w:r>
      <w:r w:rsidR="00180005" w:rsidRPr="005C5E1E">
        <w:rPr>
          <w:rFonts w:ascii="Arial" w:hAnsi="Arial"/>
          <w:highlight w:val="yellow"/>
        </w:rPr>
        <w:t xml:space="preserve">CCS </w:t>
      </w:r>
      <w:r w:rsidR="00B80EE5">
        <w:rPr>
          <w:rFonts w:ascii="Arial" w:hAnsi="Arial"/>
          <w:highlight w:val="yellow"/>
        </w:rPr>
        <w:t>client</w:t>
      </w:r>
      <w:r w:rsidR="00180005" w:rsidRPr="005C5E1E">
        <w:rPr>
          <w:rFonts w:ascii="Arial" w:hAnsi="Arial"/>
          <w:highlight w:val="yellow"/>
        </w:rPr>
        <w:t xml:space="preserve"> name</w:t>
      </w:r>
      <w:r w:rsidR="00180005" w:rsidRPr="002548EC">
        <w:rPr>
          <w:rFonts w:ascii="Arial" w:hAnsi="Arial"/>
        </w:rPr>
        <w:t>)</w:t>
      </w:r>
      <w:r w:rsidR="00FC1436" w:rsidRPr="002548EC">
        <w:rPr>
          <w:rFonts w:ascii="Arial" w:hAnsi="Arial"/>
        </w:rPr>
        <w:t xml:space="preserve"> </w:t>
      </w:r>
      <w:r w:rsidR="003F7FEB" w:rsidRPr="002548EC">
        <w:rPr>
          <w:rFonts w:ascii="Arial" w:hAnsi="Arial"/>
        </w:rPr>
        <w:t>beyond age 21</w:t>
      </w:r>
      <w:r w:rsidRPr="002548EC">
        <w:rPr>
          <w:rFonts w:ascii="Arial" w:hAnsi="Arial"/>
        </w:rPr>
        <w:t>.</w:t>
      </w:r>
      <w:r w:rsidR="003F7FEB" w:rsidRPr="002548EC">
        <w:rPr>
          <w:rFonts w:ascii="Arial" w:hAnsi="Arial"/>
        </w:rPr>
        <w:t xml:space="preserve"> </w:t>
      </w:r>
      <w:r w:rsidRPr="002548EC">
        <w:rPr>
          <w:rFonts w:ascii="Arial" w:hAnsi="Arial"/>
        </w:rPr>
        <w:t xml:space="preserve"> If not</w:t>
      </w:r>
      <w:r w:rsidR="00180005" w:rsidRPr="002548EC">
        <w:rPr>
          <w:rFonts w:ascii="Arial" w:hAnsi="Arial"/>
        </w:rPr>
        <w:t>,</w:t>
      </w:r>
      <w:r w:rsidRPr="002548EC">
        <w:rPr>
          <w:rFonts w:ascii="Arial" w:hAnsi="Arial"/>
        </w:rPr>
        <w:t xml:space="preserve"> do you have an adult </w:t>
      </w:r>
      <w:r w:rsidR="00B71F54">
        <w:rPr>
          <w:rFonts w:ascii="Arial" w:hAnsi="Arial"/>
        </w:rPr>
        <w:t xml:space="preserve">health care </w:t>
      </w:r>
      <w:r w:rsidRPr="002548EC">
        <w:rPr>
          <w:rFonts w:ascii="Arial" w:hAnsi="Arial"/>
        </w:rPr>
        <w:t xml:space="preserve">provider to whom you refer? </w:t>
      </w:r>
    </w:p>
    <w:p w14:paraId="6DB81CD0" w14:textId="77777777" w:rsidR="00FC1436" w:rsidRPr="002548EC" w:rsidRDefault="00FC1436">
      <w:pPr>
        <w:rPr>
          <w:rFonts w:ascii="Arial" w:hAnsi="Arial"/>
        </w:rPr>
      </w:pPr>
    </w:p>
    <w:p w14:paraId="4B363EE3" w14:textId="77777777" w:rsidR="003F7FEB" w:rsidRPr="002548EC" w:rsidRDefault="00DE59BD">
      <w:pPr>
        <w:rPr>
          <w:rFonts w:ascii="Arial" w:hAnsi="Arial"/>
        </w:rPr>
      </w:pPr>
      <w:r w:rsidRPr="002548EC">
        <w:rPr>
          <w:rFonts w:ascii="Arial" w:hAnsi="Arial"/>
        </w:rPr>
        <w:t>Please check the appropriate box be</w:t>
      </w:r>
      <w:r w:rsidR="00FC1436" w:rsidRPr="002548EC">
        <w:rPr>
          <w:rFonts w:ascii="Arial" w:hAnsi="Arial"/>
        </w:rPr>
        <w:t xml:space="preserve">low and return to our office </w:t>
      </w:r>
      <w:r w:rsidR="00F855A4">
        <w:rPr>
          <w:rFonts w:ascii="Arial" w:hAnsi="Arial"/>
        </w:rPr>
        <w:t xml:space="preserve">via fax </w:t>
      </w:r>
      <w:r w:rsidR="00F855A4" w:rsidRPr="002D2ABA">
        <w:rPr>
          <w:rFonts w:ascii="Arial" w:hAnsi="Arial"/>
        </w:rPr>
        <w:t>(</w:t>
      </w:r>
      <w:r w:rsidR="00F855A4" w:rsidRPr="002D2ABA">
        <w:rPr>
          <w:rFonts w:ascii="Arial" w:hAnsi="Arial"/>
          <w:highlight w:val="yellow"/>
        </w:rPr>
        <w:t>insert fax number</w:t>
      </w:r>
      <w:r w:rsidR="00F855A4">
        <w:rPr>
          <w:rFonts w:ascii="Arial" w:hAnsi="Arial"/>
        </w:rPr>
        <w:t>) or mail.  Your prompt attention is appreciated</w:t>
      </w:r>
      <w:r w:rsidR="00FC1436" w:rsidRPr="002548EC">
        <w:rPr>
          <w:rFonts w:ascii="Arial" w:hAnsi="Arial"/>
        </w:rPr>
        <w:t>.</w:t>
      </w:r>
      <w:r w:rsidR="00F855A4">
        <w:rPr>
          <w:rFonts w:ascii="Arial" w:hAnsi="Arial"/>
        </w:rPr>
        <w:t xml:space="preserve">  </w:t>
      </w:r>
    </w:p>
    <w:p w14:paraId="7B1776E2" w14:textId="77777777" w:rsidR="00180005" w:rsidRPr="002548EC" w:rsidRDefault="00180005">
      <w:pPr>
        <w:rPr>
          <w:rFonts w:ascii="Arial" w:hAnsi="Arial"/>
        </w:rPr>
      </w:pPr>
    </w:p>
    <w:p w14:paraId="4E38B5EF" w14:textId="77777777" w:rsidR="003F7FEB" w:rsidRDefault="00180005" w:rsidP="00403A00">
      <w:pPr>
        <w:tabs>
          <w:tab w:val="left" w:pos="720"/>
        </w:tabs>
        <w:rPr>
          <w:rFonts w:ascii="Arial" w:hAnsi="Arial"/>
        </w:rPr>
      </w:pPr>
      <w:r w:rsidRPr="002548EC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548EC">
        <w:rPr>
          <w:rFonts w:ascii="Arial" w:hAnsi="Arial"/>
        </w:rPr>
        <w:instrText xml:space="preserve"> FORMCHECKBOX </w:instrText>
      </w:r>
      <w:r w:rsidR="00D45CE6" w:rsidRPr="002548EC">
        <w:rPr>
          <w:rFonts w:ascii="Arial" w:hAnsi="Arial"/>
        </w:rPr>
      </w:r>
      <w:r w:rsidRPr="002548EC">
        <w:rPr>
          <w:rFonts w:ascii="Arial" w:hAnsi="Arial"/>
        </w:rPr>
        <w:fldChar w:fldCharType="end"/>
      </w:r>
      <w:bookmarkEnd w:id="0"/>
      <w:r w:rsidRPr="002548EC">
        <w:rPr>
          <w:rFonts w:ascii="Arial" w:hAnsi="Arial"/>
        </w:rPr>
        <w:tab/>
      </w:r>
      <w:r w:rsidR="003F7FEB" w:rsidRPr="002548EC">
        <w:rPr>
          <w:rFonts w:ascii="Arial" w:hAnsi="Arial"/>
        </w:rPr>
        <w:t xml:space="preserve">Yes, I will continue to </w:t>
      </w:r>
      <w:r w:rsidR="00B71F54">
        <w:rPr>
          <w:rFonts w:ascii="Arial" w:hAnsi="Arial"/>
        </w:rPr>
        <w:t xml:space="preserve">provide </w:t>
      </w:r>
      <w:r w:rsidR="003F7FEB" w:rsidRPr="002548EC">
        <w:rPr>
          <w:rFonts w:ascii="Arial" w:hAnsi="Arial"/>
        </w:rPr>
        <w:t>care</w:t>
      </w:r>
      <w:r w:rsidR="00B71F54">
        <w:rPr>
          <w:rFonts w:ascii="Arial" w:hAnsi="Arial"/>
        </w:rPr>
        <w:t>.</w:t>
      </w:r>
    </w:p>
    <w:p w14:paraId="70A87926" w14:textId="77777777" w:rsidR="00B71F54" w:rsidRDefault="00B71F54" w:rsidP="00403A00">
      <w:pPr>
        <w:tabs>
          <w:tab w:val="left" w:pos="720"/>
        </w:tabs>
        <w:rPr>
          <w:rFonts w:ascii="Arial" w:hAnsi="Arial"/>
        </w:rPr>
      </w:pPr>
    </w:p>
    <w:p w14:paraId="0A3C9328" w14:textId="77777777" w:rsidR="00B71F54" w:rsidRDefault="00B71F54" w:rsidP="00B71F54">
      <w:pPr>
        <w:tabs>
          <w:tab w:val="left" w:pos="720"/>
        </w:tabs>
        <w:rPr>
          <w:rFonts w:ascii="Arial" w:hAnsi="Arial"/>
        </w:rPr>
      </w:pPr>
      <w:r w:rsidRPr="002548EC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48EC">
        <w:rPr>
          <w:rFonts w:ascii="Arial" w:hAnsi="Arial"/>
        </w:rPr>
        <w:instrText xml:space="preserve"> FORMCHECKBOX </w:instrText>
      </w:r>
      <w:r w:rsidRPr="002548EC">
        <w:rPr>
          <w:rFonts w:ascii="Arial" w:hAnsi="Arial"/>
        </w:rPr>
      </w:r>
      <w:r w:rsidRPr="002548EC">
        <w:rPr>
          <w:rFonts w:ascii="Arial" w:hAnsi="Arial"/>
        </w:rPr>
        <w:fldChar w:fldCharType="end"/>
      </w:r>
      <w:r w:rsidRPr="002548EC">
        <w:rPr>
          <w:rFonts w:ascii="Arial" w:hAnsi="Arial"/>
        </w:rPr>
        <w:tab/>
      </w:r>
      <w:r>
        <w:rPr>
          <w:rFonts w:ascii="Arial" w:hAnsi="Arial"/>
        </w:rPr>
        <w:t>No, I will not continue to provide care.</w:t>
      </w:r>
    </w:p>
    <w:p w14:paraId="50E60BD2" w14:textId="77777777" w:rsidR="003F7FEB" w:rsidRPr="002548EC" w:rsidRDefault="003F7FEB">
      <w:pPr>
        <w:rPr>
          <w:rFonts w:ascii="Arial" w:hAnsi="Arial"/>
        </w:rPr>
      </w:pPr>
    </w:p>
    <w:p w14:paraId="24604A29" w14:textId="77777777" w:rsidR="003F7FEB" w:rsidRDefault="00180005" w:rsidP="003F7FEB">
      <w:pPr>
        <w:rPr>
          <w:rFonts w:ascii="Arial" w:hAnsi="Arial"/>
        </w:rPr>
      </w:pPr>
      <w:r w:rsidRPr="002548EC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548EC">
        <w:rPr>
          <w:rFonts w:ascii="Arial" w:hAnsi="Arial"/>
        </w:rPr>
        <w:instrText xml:space="preserve"> FORMCHECKBOX </w:instrText>
      </w:r>
      <w:r w:rsidR="00D45CE6" w:rsidRPr="002548EC">
        <w:rPr>
          <w:rFonts w:ascii="Arial" w:hAnsi="Arial"/>
        </w:rPr>
      </w:r>
      <w:r w:rsidRPr="002548EC">
        <w:rPr>
          <w:rFonts w:ascii="Arial" w:hAnsi="Arial"/>
        </w:rPr>
        <w:fldChar w:fldCharType="end"/>
      </w:r>
      <w:bookmarkEnd w:id="1"/>
      <w:r w:rsidR="003F7FEB" w:rsidRPr="002548EC">
        <w:rPr>
          <w:rFonts w:ascii="Arial" w:hAnsi="Arial"/>
        </w:rPr>
        <w:t xml:space="preserve">       I </w:t>
      </w:r>
      <w:r w:rsidR="00B71F54">
        <w:rPr>
          <w:rFonts w:ascii="Arial" w:hAnsi="Arial"/>
        </w:rPr>
        <w:t xml:space="preserve">plan to refer to the following adult care provider: </w:t>
      </w:r>
    </w:p>
    <w:p w14:paraId="1D09DCB1" w14:textId="77777777" w:rsidR="00F855A4" w:rsidRDefault="00F855A4" w:rsidP="003F7FEB">
      <w:pPr>
        <w:rPr>
          <w:rFonts w:ascii="Arial" w:hAnsi="Arial"/>
        </w:rPr>
      </w:pPr>
    </w:p>
    <w:p w14:paraId="1E6424F4" w14:textId="77777777" w:rsidR="00F855A4" w:rsidRPr="002548EC" w:rsidRDefault="00F855A4" w:rsidP="003F7FEB">
      <w:pPr>
        <w:rPr>
          <w:rFonts w:ascii="Arial" w:hAnsi="Arial"/>
        </w:rPr>
      </w:pPr>
      <w:r>
        <w:rPr>
          <w:rFonts w:ascii="Arial" w:hAnsi="Arial"/>
        </w:rPr>
        <w:tab/>
        <w:t>NAME OF PROVIDER: _____________________________</w:t>
      </w:r>
    </w:p>
    <w:p w14:paraId="02EA7664" w14:textId="77777777" w:rsidR="003F7FEB" w:rsidRPr="002548EC" w:rsidRDefault="003F7FEB" w:rsidP="003F7FEB">
      <w:pPr>
        <w:rPr>
          <w:rFonts w:ascii="Arial" w:hAnsi="Arial"/>
        </w:rPr>
      </w:pPr>
    </w:p>
    <w:p w14:paraId="77CC9452" w14:textId="77777777" w:rsidR="003F7FEB" w:rsidRPr="002548EC" w:rsidRDefault="00180005" w:rsidP="00FC1436">
      <w:pPr>
        <w:ind w:left="720" w:hanging="720"/>
        <w:rPr>
          <w:rFonts w:ascii="Arial" w:hAnsi="Arial"/>
        </w:rPr>
      </w:pPr>
      <w:r w:rsidRPr="002548EC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548EC">
        <w:rPr>
          <w:rFonts w:ascii="Arial" w:hAnsi="Arial"/>
        </w:rPr>
        <w:instrText xml:space="preserve"> FORMCHECKBOX </w:instrText>
      </w:r>
      <w:r w:rsidR="00D45CE6" w:rsidRPr="002548EC">
        <w:rPr>
          <w:rFonts w:ascii="Arial" w:hAnsi="Arial"/>
        </w:rPr>
      </w:r>
      <w:r w:rsidRPr="002548EC">
        <w:rPr>
          <w:rFonts w:ascii="Arial" w:hAnsi="Arial"/>
        </w:rPr>
        <w:fldChar w:fldCharType="end"/>
      </w:r>
      <w:bookmarkEnd w:id="2"/>
      <w:r w:rsidR="003F7FEB" w:rsidRPr="002548EC">
        <w:rPr>
          <w:rFonts w:ascii="Arial" w:hAnsi="Arial"/>
        </w:rPr>
        <w:t xml:space="preserve">       No</w:t>
      </w:r>
      <w:r w:rsidR="00B242F7" w:rsidRPr="002548EC">
        <w:rPr>
          <w:rFonts w:ascii="Arial" w:hAnsi="Arial"/>
        </w:rPr>
        <w:t xml:space="preserve">, </w:t>
      </w:r>
      <w:r w:rsidR="003F7FEB" w:rsidRPr="002548EC">
        <w:rPr>
          <w:rFonts w:ascii="Arial" w:hAnsi="Arial"/>
        </w:rPr>
        <w:t xml:space="preserve">I </w:t>
      </w:r>
      <w:r w:rsidR="00403A00" w:rsidRPr="002548EC">
        <w:rPr>
          <w:rFonts w:ascii="Arial" w:hAnsi="Arial"/>
        </w:rPr>
        <w:t xml:space="preserve">have not identified an </w:t>
      </w:r>
      <w:r w:rsidR="003F7FEB" w:rsidRPr="002548EC">
        <w:rPr>
          <w:rFonts w:ascii="Arial" w:hAnsi="Arial"/>
        </w:rPr>
        <w:t>adult provider and would like CCS to assist in finding an appropriate provider.</w:t>
      </w:r>
    </w:p>
    <w:p w14:paraId="7E62FE41" w14:textId="77777777" w:rsidR="002548EC" w:rsidRDefault="002548EC" w:rsidP="003F7FEB">
      <w:pPr>
        <w:rPr>
          <w:rFonts w:ascii="Arial" w:hAnsi="Arial"/>
        </w:rPr>
      </w:pPr>
    </w:p>
    <w:p w14:paraId="36C10D1C" w14:textId="77777777" w:rsidR="00180005" w:rsidRPr="002548EC" w:rsidRDefault="00616939" w:rsidP="003F7FEB">
      <w:pPr>
        <w:rPr>
          <w:rFonts w:ascii="Arial" w:hAnsi="Arial"/>
        </w:rPr>
      </w:pPr>
      <w:r w:rsidRPr="002548EC">
        <w:rPr>
          <w:rFonts w:ascii="Arial" w:hAnsi="Arial"/>
        </w:rPr>
        <w:t xml:space="preserve">Please contact me if you have any questions or wish to discuss </w:t>
      </w:r>
      <w:r w:rsidRPr="002548EC">
        <w:rPr>
          <w:rFonts w:ascii="Arial" w:hAnsi="Arial"/>
          <w:highlight w:val="yellow"/>
        </w:rPr>
        <w:t>(CCS client name)</w:t>
      </w:r>
      <w:r w:rsidRPr="002548EC">
        <w:rPr>
          <w:rFonts w:ascii="Arial" w:hAnsi="Arial"/>
        </w:rPr>
        <w:t xml:space="preserve"> future care. </w:t>
      </w:r>
      <w:r w:rsidR="005F677E">
        <w:rPr>
          <w:rFonts w:ascii="Arial" w:hAnsi="Arial"/>
        </w:rPr>
        <w:t xml:space="preserve"> </w:t>
      </w:r>
      <w:r w:rsidR="00180005" w:rsidRPr="002548EC">
        <w:rPr>
          <w:rFonts w:ascii="Arial" w:hAnsi="Arial"/>
        </w:rPr>
        <w:t>Thank you for your assistance</w:t>
      </w:r>
      <w:r w:rsidR="00C82464" w:rsidRPr="002548EC">
        <w:rPr>
          <w:rFonts w:ascii="Arial" w:hAnsi="Arial"/>
        </w:rPr>
        <w:t xml:space="preserve"> and we look forward to receiving your response at your earliest conve</w:t>
      </w:r>
      <w:r w:rsidRPr="002548EC">
        <w:rPr>
          <w:rFonts w:ascii="Arial" w:hAnsi="Arial"/>
        </w:rPr>
        <w:t>nience.</w:t>
      </w:r>
    </w:p>
    <w:p w14:paraId="2720AAA3" w14:textId="77777777" w:rsidR="00180005" w:rsidRPr="002548EC" w:rsidRDefault="00180005" w:rsidP="003F7FEB">
      <w:pPr>
        <w:rPr>
          <w:rFonts w:ascii="Arial" w:hAnsi="Arial"/>
        </w:rPr>
      </w:pPr>
    </w:p>
    <w:p w14:paraId="2B3F0349" w14:textId="77777777" w:rsidR="00180005" w:rsidRPr="002548EC" w:rsidRDefault="00616939" w:rsidP="003F7FEB">
      <w:pPr>
        <w:rPr>
          <w:rFonts w:ascii="Arial" w:hAnsi="Arial"/>
        </w:rPr>
      </w:pPr>
      <w:r w:rsidRPr="002548EC">
        <w:rPr>
          <w:rFonts w:ascii="Arial" w:hAnsi="Arial"/>
        </w:rPr>
        <w:t>Sincerely,</w:t>
      </w:r>
    </w:p>
    <w:p w14:paraId="2B6DD9B8" w14:textId="77777777" w:rsidR="00F855A4" w:rsidRDefault="00F855A4" w:rsidP="003F7FEB">
      <w:pPr>
        <w:rPr>
          <w:rFonts w:ascii="Arial" w:hAnsi="Arial"/>
          <w:highlight w:val="yellow"/>
        </w:rPr>
      </w:pPr>
    </w:p>
    <w:p w14:paraId="30462549" w14:textId="77777777" w:rsidR="00180005" w:rsidRPr="002548EC" w:rsidRDefault="002548EC" w:rsidP="003F7FEB">
      <w:pPr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>(</w:t>
      </w:r>
      <w:r w:rsidR="00180005" w:rsidRPr="002548EC">
        <w:rPr>
          <w:rFonts w:ascii="Arial" w:hAnsi="Arial"/>
          <w:highlight w:val="yellow"/>
        </w:rPr>
        <w:t>CCS Nurse Case Manager</w:t>
      </w:r>
      <w:r>
        <w:rPr>
          <w:rFonts w:ascii="Arial" w:hAnsi="Arial"/>
          <w:highlight w:val="yellow"/>
        </w:rPr>
        <w:t>)</w:t>
      </w:r>
    </w:p>
    <w:p w14:paraId="0E113944" w14:textId="77777777" w:rsidR="00180005" w:rsidRDefault="002548EC" w:rsidP="003F7FEB">
      <w:pPr>
        <w:rPr>
          <w:rFonts w:ascii="Arial" w:hAnsi="Arial"/>
        </w:rPr>
      </w:pPr>
      <w:r>
        <w:rPr>
          <w:rFonts w:ascii="Arial" w:hAnsi="Arial"/>
          <w:highlight w:val="yellow"/>
        </w:rPr>
        <w:t>(</w:t>
      </w:r>
      <w:r w:rsidR="00180005" w:rsidRPr="002548EC">
        <w:rPr>
          <w:rFonts w:ascii="Arial" w:hAnsi="Arial"/>
          <w:highlight w:val="yellow"/>
        </w:rPr>
        <w:t>Pertinent Contact Information</w:t>
      </w:r>
      <w:r>
        <w:rPr>
          <w:rFonts w:ascii="Arial" w:hAnsi="Arial"/>
        </w:rPr>
        <w:t>)</w:t>
      </w:r>
    </w:p>
    <w:sectPr w:rsidR="00180005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027DF" w14:textId="77777777" w:rsidR="000B68B8" w:rsidRDefault="000B68B8">
      <w:r>
        <w:separator/>
      </w:r>
    </w:p>
  </w:endnote>
  <w:endnote w:type="continuationSeparator" w:id="0">
    <w:p w14:paraId="753AEFFE" w14:textId="77777777" w:rsidR="000B68B8" w:rsidRDefault="000B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8DB7" w14:textId="77777777" w:rsidR="000B68B8" w:rsidRDefault="000B68B8">
      <w:r>
        <w:separator/>
      </w:r>
    </w:p>
  </w:footnote>
  <w:footnote w:type="continuationSeparator" w:id="0">
    <w:p w14:paraId="735E7EB7" w14:textId="77777777" w:rsidR="000B68B8" w:rsidRDefault="000B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16AA7" w14:textId="77777777" w:rsidR="003A6DA3" w:rsidRPr="00FC1436" w:rsidRDefault="003A6DA3">
    <w:pPr>
      <w:pStyle w:val="Header"/>
      <w:rPr>
        <w:rFonts w:ascii="Arial" w:hAnsi="Arial"/>
      </w:rPr>
    </w:pPr>
    <w:r w:rsidRPr="00FC1436">
      <w:rPr>
        <w:rFonts w:ascii="Arial" w:hAnsi="Arial"/>
      </w:rPr>
      <w:tab/>
    </w:r>
    <w:r w:rsidRPr="00FC1436">
      <w:rPr>
        <w:rFonts w:ascii="Arial" w:hAnsi="Arial"/>
      </w:rPr>
      <w:tab/>
      <w:t xml:space="preserve">Attachment </w:t>
    </w:r>
    <w:r w:rsidR="005F677E">
      <w:rPr>
        <w:rFonts w:ascii="Arial" w:hAnsi="Arial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E75"/>
    <w:multiLevelType w:val="hybridMultilevel"/>
    <w:tmpl w:val="1E4C9178"/>
    <w:lvl w:ilvl="0" w:tplc="EFB0F492">
      <w:start w:val="2"/>
      <w:numFmt w:val="decimal"/>
      <w:lvlText w:val="%1)"/>
      <w:lvlJc w:val="left"/>
      <w:pPr>
        <w:tabs>
          <w:tab w:val="num" w:pos="1284"/>
        </w:tabs>
        <w:ind w:left="128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56305"/>
    <w:multiLevelType w:val="hybridMultilevel"/>
    <w:tmpl w:val="F8C8C240"/>
    <w:lvl w:ilvl="0" w:tplc="1E0E4D68">
      <w:start w:val="3"/>
      <w:numFmt w:val="decimal"/>
      <w:lvlText w:val="%1)"/>
      <w:lvlJc w:val="left"/>
      <w:pPr>
        <w:tabs>
          <w:tab w:val="num" w:pos="1284"/>
        </w:tabs>
        <w:ind w:left="128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54"/>
    <w:rsid w:val="000344EE"/>
    <w:rsid w:val="00085BD6"/>
    <w:rsid w:val="000B68B8"/>
    <w:rsid w:val="00161DFE"/>
    <w:rsid w:val="00180005"/>
    <w:rsid w:val="002548EC"/>
    <w:rsid w:val="002D2ABA"/>
    <w:rsid w:val="003A6DA3"/>
    <w:rsid w:val="003F7FEB"/>
    <w:rsid w:val="00403A00"/>
    <w:rsid w:val="00412B41"/>
    <w:rsid w:val="00420015"/>
    <w:rsid w:val="005817E3"/>
    <w:rsid w:val="00583352"/>
    <w:rsid w:val="005C5E1E"/>
    <w:rsid w:val="005F677E"/>
    <w:rsid w:val="00616939"/>
    <w:rsid w:val="00647BF8"/>
    <w:rsid w:val="006C0BE9"/>
    <w:rsid w:val="007459CD"/>
    <w:rsid w:val="00781016"/>
    <w:rsid w:val="007F58E3"/>
    <w:rsid w:val="008A34A1"/>
    <w:rsid w:val="008B4D44"/>
    <w:rsid w:val="008C4F94"/>
    <w:rsid w:val="009872A4"/>
    <w:rsid w:val="00991DE3"/>
    <w:rsid w:val="00994449"/>
    <w:rsid w:val="00A40776"/>
    <w:rsid w:val="00A86470"/>
    <w:rsid w:val="00B242F7"/>
    <w:rsid w:val="00B71F54"/>
    <w:rsid w:val="00B80EE5"/>
    <w:rsid w:val="00C2105B"/>
    <w:rsid w:val="00C82464"/>
    <w:rsid w:val="00CD3785"/>
    <w:rsid w:val="00D45CE6"/>
    <w:rsid w:val="00D73B35"/>
    <w:rsid w:val="00DE59BD"/>
    <w:rsid w:val="00DE797C"/>
    <w:rsid w:val="00E27006"/>
    <w:rsid w:val="00E40C0C"/>
    <w:rsid w:val="00F35259"/>
    <w:rsid w:val="00F855A4"/>
    <w:rsid w:val="00FC0BBE"/>
    <w:rsid w:val="00FC1436"/>
    <w:rsid w:val="00FC64D1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18D69"/>
  <w15:chartTrackingRefBased/>
  <w15:docId w15:val="{CEA381A2-93A9-4915-AEB7-DC6602F8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0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00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eto\Local%20Settings\Temporary%20Internet%20Files\OLK9D\Attachment%20E%20Sample%20letter%20to%20treating%20physici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8F73B-D0DB-4835-A7B2-5109671852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DA4273-8A91-421A-A14D-573D70F61ED2}"/>
</file>

<file path=customXml/itemProps3.xml><?xml version="1.0" encoding="utf-8"?>
<ds:datastoreItem xmlns:ds="http://schemas.openxmlformats.org/officeDocument/2006/customXml" ds:itemID="{33530350-B038-448F-B1F7-F17B18BCC5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6995DE-C91F-4FC3-B0E0-14EC0BE196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56FF94-694B-498F-A05C-10B735D8D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E Sample letter to treating physicians</Template>
  <TotalTime>0</TotalTime>
  <Pages>1</Pages>
  <Words>237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County of San Diego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subject/>
  <dc:creator>State of California</dc:creator>
  <cp:keywords>ccs</cp:keywords>
  <dc:description/>
  <cp:lastModifiedBy>Jamie Bracht</cp:lastModifiedBy>
  <cp:revision>2</cp:revision>
  <cp:lastPrinted>2008-12-01T22:36:00Z</cp:lastPrinted>
  <dcterms:created xsi:type="dcterms:W3CDTF">2020-10-16T18:17:00Z</dcterms:created>
  <dcterms:modified xsi:type="dcterms:W3CDTF">2020-10-16T18:17:00Z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DHCS 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John SS01. Trapper</vt:lpwstr>
  </property>
  <property fmtid="{D5CDD505-2E9C-101B-9397-08002B2CF9AE}" pid="6" name="_dlc_DocId">
    <vt:lpwstr>DHCSDOC-470614017-674</vt:lpwstr>
  </property>
  <property fmtid="{D5CDD505-2E9C-101B-9397-08002B2CF9AE}" pid="7" name="_dlc_DocIdItemGuid">
    <vt:lpwstr>35487fdb-9ba9-41de-9d5d-fc744d3d2e74</vt:lpwstr>
  </property>
  <property fmtid="{D5CDD505-2E9C-101B-9397-08002B2CF9AE}" pid="8" name="_dlc_DocIdUrl">
    <vt:lpwstr>http://dhcs2016prod:88/services/ccs/_layouts/15/DocIdRedir.aspx?ID=DHCSDOC-470614017-674, DHCSDOC-470614017-674</vt:lpwstr>
  </property>
  <property fmtid="{D5CDD505-2E9C-101B-9397-08002B2CF9AE}" pid="9" name="ContentTypeId">
    <vt:lpwstr>0x0101000DD778A44A894D44A57135C48A267F0A</vt:lpwstr>
  </property>
</Properties>
</file>