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2672" w14:textId="77777777" w:rsidR="006F2F5A" w:rsidRPr="00C22808" w:rsidRDefault="006F2F5A" w:rsidP="003A031D">
      <w:pPr>
        <w:rPr>
          <w:rFonts w:ascii="Arial" w:hAnsi="Arial" w:cs="Arial"/>
        </w:rPr>
      </w:pPr>
    </w:p>
    <w:p w14:paraId="357ADC20" w14:textId="77777777" w:rsidR="003A031D" w:rsidRPr="00C22808" w:rsidRDefault="003A031D" w:rsidP="003A031D">
      <w:pPr>
        <w:rPr>
          <w:rFonts w:ascii="Arial" w:hAnsi="Arial" w:cs="Arial"/>
        </w:rPr>
      </w:pPr>
      <w:r w:rsidRPr="00C22808">
        <w:rPr>
          <w:rFonts w:ascii="Arial" w:hAnsi="Arial" w:cs="Arial"/>
          <w:highlight w:val="yellow"/>
        </w:rPr>
        <w:t>Date</w:t>
      </w:r>
      <w:r w:rsidR="003A34EF" w:rsidRPr="00C22808">
        <w:rPr>
          <w:rFonts w:ascii="Arial" w:hAnsi="Arial" w:cs="Arial"/>
          <w:highlight w:val="yellow"/>
        </w:rPr>
        <w:t>:</w:t>
      </w:r>
    </w:p>
    <w:p w14:paraId="455B8301" w14:textId="77777777" w:rsidR="0069404A" w:rsidRPr="00C22808" w:rsidRDefault="0069404A" w:rsidP="003A031D">
      <w:pPr>
        <w:rPr>
          <w:rFonts w:ascii="Arial" w:hAnsi="Arial" w:cs="Arial"/>
        </w:rPr>
      </w:pPr>
    </w:p>
    <w:p w14:paraId="62BD8CDC" w14:textId="77777777" w:rsidR="003A031D" w:rsidRPr="00C22808" w:rsidRDefault="0069404A" w:rsidP="003A031D">
      <w:pPr>
        <w:rPr>
          <w:rFonts w:ascii="Arial" w:hAnsi="Arial" w:cs="Arial"/>
          <w:highlight w:val="yellow"/>
        </w:rPr>
      </w:pPr>
      <w:r w:rsidRPr="00C22808">
        <w:rPr>
          <w:rFonts w:ascii="Arial" w:hAnsi="Arial" w:cs="Arial"/>
          <w:highlight w:val="yellow"/>
        </w:rPr>
        <w:t>CCS Client</w:t>
      </w:r>
      <w:r w:rsidR="003A031D" w:rsidRPr="00C22808">
        <w:rPr>
          <w:rFonts w:ascii="Arial" w:hAnsi="Arial" w:cs="Arial"/>
          <w:highlight w:val="yellow"/>
        </w:rPr>
        <w:t>’s Name</w:t>
      </w:r>
    </w:p>
    <w:p w14:paraId="1CD1C969" w14:textId="77777777" w:rsidR="003A031D" w:rsidRPr="00C22808" w:rsidRDefault="003A031D" w:rsidP="003A031D">
      <w:pPr>
        <w:rPr>
          <w:rFonts w:ascii="Arial" w:hAnsi="Arial" w:cs="Arial"/>
          <w:highlight w:val="yellow"/>
        </w:rPr>
      </w:pPr>
      <w:r w:rsidRPr="00C22808">
        <w:rPr>
          <w:rFonts w:ascii="Arial" w:hAnsi="Arial" w:cs="Arial"/>
          <w:highlight w:val="yellow"/>
        </w:rPr>
        <w:t>Address</w:t>
      </w:r>
    </w:p>
    <w:p w14:paraId="372893CB" w14:textId="77777777" w:rsidR="00CF0152" w:rsidRPr="00C22808" w:rsidRDefault="00CF0152" w:rsidP="003A031D">
      <w:pPr>
        <w:rPr>
          <w:rFonts w:ascii="Arial" w:hAnsi="Arial" w:cs="Arial"/>
        </w:rPr>
      </w:pPr>
      <w:r w:rsidRPr="00C22808">
        <w:rPr>
          <w:rFonts w:ascii="Arial" w:hAnsi="Arial" w:cs="Arial"/>
          <w:highlight w:val="yellow"/>
        </w:rPr>
        <w:t>City</w:t>
      </w:r>
      <w:r w:rsidR="0034757D">
        <w:rPr>
          <w:rFonts w:ascii="Arial" w:hAnsi="Arial" w:cs="Arial"/>
          <w:highlight w:val="yellow"/>
        </w:rPr>
        <w:t>,</w:t>
      </w:r>
      <w:r w:rsidRPr="00C22808">
        <w:rPr>
          <w:rFonts w:ascii="Arial" w:hAnsi="Arial" w:cs="Arial"/>
          <w:highlight w:val="yellow"/>
        </w:rPr>
        <w:t xml:space="preserve"> State Zip</w:t>
      </w:r>
    </w:p>
    <w:p w14:paraId="2ABA93A3" w14:textId="77777777" w:rsidR="003A031D" w:rsidRPr="00C22808" w:rsidRDefault="003A031D" w:rsidP="003A031D">
      <w:pPr>
        <w:rPr>
          <w:rFonts w:ascii="Arial" w:hAnsi="Arial" w:cs="Arial"/>
        </w:rPr>
      </w:pPr>
    </w:p>
    <w:p w14:paraId="52BE933B" w14:textId="77777777" w:rsidR="003A031D" w:rsidRPr="00602986" w:rsidRDefault="003A031D" w:rsidP="003A031D">
      <w:pPr>
        <w:rPr>
          <w:rFonts w:ascii="Arial" w:hAnsi="Arial" w:cs="Arial"/>
        </w:rPr>
      </w:pPr>
      <w:r w:rsidRPr="00C22808">
        <w:rPr>
          <w:rFonts w:ascii="Arial" w:hAnsi="Arial" w:cs="Arial"/>
        </w:rPr>
        <w:t xml:space="preserve">Dear </w:t>
      </w:r>
      <w:r w:rsidR="0069404A" w:rsidRPr="00C22808">
        <w:rPr>
          <w:rFonts w:ascii="Arial" w:hAnsi="Arial" w:cs="Arial"/>
        </w:rPr>
        <w:t xml:space="preserve">CCS </w:t>
      </w:r>
      <w:r w:rsidRPr="00602986">
        <w:rPr>
          <w:rFonts w:ascii="Arial" w:hAnsi="Arial" w:cs="Arial"/>
        </w:rPr>
        <w:t>(</w:t>
      </w:r>
      <w:r w:rsidRPr="00602986">
        <w:rPr>
          <w:rFonts w:ascii="Arial" w:hAnsi="Arial" w:cs="Arial"/>
          <w:highlight w:val="yellow"/>
        </w:rPr>
        <w:t>Client</w:t>
      </w:r>
      <w:r w:rsidR="00CF0152" w:rsidRPr="00602986">
        <w:rPr>
          <w:rFonts w:ascii="Arial" w:hAnsi="Arial" w:cs="Arial"/>
          <w:highlight w:val="yellow"/>
        </w:rPr>
        <w:t>’s Name</w:t>
      </w:r>
      <w:r w:rsidRPr="00602986">
        <w:rPr>
          <w:rFonts w:ascii="Arial" w:hAnsi="Arial" w:cs="Arial"/>
        </w:rPr>
        <w:t>):</w:t>
      </w:r>
    </w:p>
    <w:p w14:paraId="74230F0E" w14:textId="77777777" w:rsidR="003A031D" w:rsidRPr="00C22808" w:rsidRDefault="003A031D" w:rsidP="003A031D">
      <w:pPr>
        <w:rPr>
          <w:rFonts w:ascii="Arial" w:hAnsi="Arial" w:cs="Arial"/>
        </w:rPr>
      </w:pPr>
    </w:p>
    <w:p w14:paraId="00057703" w14:textId="77777777" w:rsidR="003A031D" w:rsidRPr="00C22808" w:rsidRDefault="001D40B8" w:rsidP="003A031D">
      <w:pPr>
        <w:rPr>
          <w:rFonts w:ascii="Arial" w:hAnsi="Arial" w:cs="Arial"/>
        </w:rPr>
      </w:pPr>
      <w:r>
        <w:rPr>
          <w:rFonts w:ascii="Arial" w:hAnsi="Arial" w:cs="Arial"/>
        </w:rPr>
        <w:t>Congratulations, i</w:t>
      </w:r>
      <w:r w:rsidR="003A031D" w:rsidRPr="00C22808">
        <w:rPr>
          <w:rFonts w:ascii="Arial" w:hAnsi="Arial" w:cs="Arial"/>
        </w:rPr>
        <w:t>n the very near future, you will</w:t>
      </w:r>
      <w:r w:rsidR="00F86530" w:rsidRPr="00C22808">
        <w:rPr>
          <w:rFonts w:ascii="Arial" w:hAnsi="Arial" w:cs="Arial"/>
        </w:rPr>
        <w:t xml:space="preserve"> celebrate your 21</w:t>
      </w:r>
      <w:r w:rsidR="00F86530" w:rsidRPr="00C22808">
        <w:rPr>
          <w:rFonts w:ascii="Arial" w:hAnsi="Arial" w:cs="Arial"/>
          <w:vertAlign w:val="superscript"/>
        </w:rPr>
        <w:t>st</w:t>
      </w:r>
      <w:r w:rsidR="00F86530" w:rsidRPr="00C22808">
        <w:rPr>
          <w:rFonts w:ascii="Arial" w:hAnsi="Arial" w:cs="Arial"/>
        </w:rPr>
        <w:t xml:space="preserve"> birthday.</w:t>
      </w:r>
    </w:p>
    <w:p w14:paraId="6CB3695B" w14:textId="77777777" w:rsidR="003A031D" w:rsidRPr="00C22808" w:rsidRDefault="003A031D" w:rsidP="003A031D">
      <w:pPr>
        <w:rPr>
          <w:rFonts w:ascii="Arial" w:hAnsi="Arial" w:cs="Arial"/>
        </w:rPr>
      </w:pPr>
    </w:p>
    <w:p w14:paraId="39DDBBE6" w14:textId="77777777" w:rsidR="003A031D" w:rsidRPr="00C22808" w:rsidRDefault="003A031D" w:rsidP="00AF69AD">
      <w:pPr>
        <w:jc w:val="both"/>
        <w:rPr>
          <w:rFonts w:ascii="Arial" w:hAnsi="Arial" w:cs="Arial"/>
        </w:rPr>
      </w:pPr>
      <w:r w:rsidRPr="00C22808">
        <w:rPr>
          <w:rFonts w:ascii="Arial" w:hAnsi="Arial" w:cs="Arial"/>
        </w:rPr>
        <w:t>There are many important changes in your life that will happen when you turn 21 and I would like to</w:t>
      </w:r>
      <w:r w:rsidR="006F2F5A" w:rsidRPr="00C22808">
        <w:rPr>
          <w:rFonts w:ascii="Arial" w:hAnsi="Arial" w:cs="Arial"/>
        </w:rPr>
        <w:t xml:space="preserve"> meet with you </w:t>
      </w:r>
      <w:r w:rsidR="00915C77" w:rsidRPr="00C22808">
        <w:rPr>
          <w:rFonts w:ascii="Arial" w:hAnsi="Arial" w:cs="Arial"/>
        </w:rPr>
        <w:t xml:space="preserve">about them and </w:t>
      </w:r>
      <w:r w:rsidR="0034757D">
        <w:rPr>
          <w:rFonts w:ascii="Arial" w:hAnsi="Arial" w:cs="Arial"/>
        </w:rPr>
        <w:t xml:space="preserve">your </w:t>
      </w:r>
      <w:r w:rsidR="003A34EF" w:rsidRPr="00C22808">
        <w:rPr>
          <w:rFonts w:ascii="Arial" w:hAnsi="Arial" w:cs="Arial"/>
        </w:rPr>
        <w:t>plan</w:t>
      </w:r>
      <w:r w:rsidR="00665E9D" w:rsidRPr="00C22808">
        <w:rPr>
          <w:rFonts w:ascii="Arial" w:hAnsi="Arial" w:cs="Arial"/>
        </w:rPr>
        <w:t>s</w:t>
      </w:r>
      <w:r w:rsidR="003A34EF" w:rsidRPr="00C22808">
        <w:rPr>
          <w:rFonts w:ascii="Arial" w:hAnsi="Arial" w:cs="Arial"/>
        </w:rPr>
        <w:t xml:space="preserve"> for </w:t>
      </w:r>
      <w:r w:rsidR="006F2F5A" w:rsidRPr="00C22808">
        <w:rPr>
          <w:rFonts w:ascii="Arial" w:hAnsi="Arial" w:cs="Arial"/>
        </w:rPr>
        <w:t>future care.</w:t>
      </w:r>
    </w:p>
    <w:p w14:paraId="0A7E474A" w14:textId="77777777" w:rsidR="003A031D" w:rsidRPr="00C22808" w:rsidRDefault="003A031D" w:rsidP="003A031D">
      <w:pPr>
        <w:rPr>
          <w:rFonts w:ascii="Arial" w:hAnsi="Arial" w:cs="Arial"/>
        </w:rPr>
      </w:pPr>
    </w:p>
    <w:p w14:paraId="2981A878" w14:textId="77777777" w:rsidR="003A031D" w:rsidRPr="00C22808" w:rsidRDefault="00F86530" w:rsidP="003A031D">
      <w:pPr>
        <w:rPr>
          <w:rFonts w:ascii="Arial" w:hAnsi="Arial" w:cs="Arial"/>
        </w:rPr>
      </w:pPr>
      <w:r w:rsidRPr="00C22808">
        <w:rPr>
          <w:rFonts w:ascii="Arial" w:hAnsi="Arial" w:cs="Arial"/>
        </w:rPr>
        <w:t xml:space="preserve">Some changes </w:t>
      </w:r>
      <w:r w:rsidR="003A34EF" w:rsidRPr="00C22808">
        <w:rPr>
          <w:rFonts w:ascii="Arial" w:hAnsi="Arial" w:cs="Arial"/>
        </w:rPr>
        <w:t xml:space="preserve">that </w:t>
      </w:r>
      <w:r w:rsidR="006F2F5A" w:rsidRPr="00C22808">
        <w:rPr>
          <w:rFonts w:ascii="Arial" w:hAnsi="Arial" w:cs="Arial"/>
        </w:rPr>
        <w:t xml:space="preserve">may </w:t>
      </w:r>
      <w:r w:rsidR="003A34EF" w:rsidRPr="00C22808">
        <w:rPr>
          <w:rFonts w:ascii="Arial" w:hAnsi="Arial" w:cs="Arial"/>
        </w:rPr>
        <w:t xml:space="preserve">occur are listed below: </w:t>
      </w:r>
    </w:p>
    <w:p w14:paraId="6E28BB1D" w14:textId="77777777" w:rsidR="00CF0152" w:rsidRPr="00C22808" w:rsidRDefault="00CF0152" w:rsidP="003A031D">
      <w:pPr>
        <w:rPr>
          <w:rFonts w:ascii="Arial" w:hAnsi="Arial" w:cs="Arial"/>
        </w:rPr>
      </w:pPr>
    </w:p>
    <w:p w14:paraId="2B9F383B" w14:textId="77777777" w:rsidR="003A031D" w:rsidRDefault="00CB53A7" w:rsidP="003A031D">
      <w:pPr>
        <w:numPr>
          <w:ilvl w:val="0"/>
          <w:numId w:val="1"/>
        </w:numPr>
        <w:rPr>
          <w:rFonts w:ascii="Arial" w:hAnsi="Arial" w:cs="Arial"/>
        </w:rPr>
      </w:pPr>
      <w:r w:rsidRPr="00C22808">
        <w:rPr>
          <w:rFonts w:ascii="Arial" w:hAnsi="Arial" w:cs="Arial"/>
        </w:rPr>
        <w:t>You will no longer</w:t>
      </w:r>
      <w:r w:rsidR="003A031D" w:rsidRPr="00C22808">
        <w:rPr>
          <w:rFonts w:ascii="Arial" w:hAnsi="Arial" w:cs="Arial"/>
        </w:rPr>
        <w:t xml:space="preserve"> be eligible for CCS </w:t>
      </w:r>
      <w:r w:rsidR="00C06D86" w:rsidRPr="00C22808">
        <w:rPr>
          <w:rFonts w:ascii="Arial" w:hAnsi="Arial" w:cs="Arial"/>
        </w:rPr>
        <w:t>services;</w:t>
      </w:r>
      <w:r w:rsidR="003A031D" w:rsidRPr="00C22808">
        <w:rPr>
          <w:rFonts w:ascii="Arial" w:hAnsi="Arial" w:cs="Arial"/>
        </w:rPr>
        <w:t xml:space="preserve"> </w:t>
      </w:r>
      <w:r w:rsidR="006F2F5A" w:rsidRPr="00C22808">
        <w:rPr>
          <w:rFonts w:ascii="Arial" w:hAnsi="Arial" w:cs="Arial"/>
        </w:rPr>
        <w:t>however</w:t>
      </w:r>
      <w:r w:rsidR="003A34EF" w:rsidRPr="00C22808">
        <w:rPr>
          <w:rFonts w:ascii="Arial" w:hAnsi="Arial" w:cs="Arial"/>
        </w:rPr>
        <w:t>,</w:t>
      </w:r>
      <w:r w:rsidR="006F2F5A" w:rsidRPr="00C22808">
        <w:rPr>
          <w:rFonts w:ascii="Arial" w:hAnsi="Arial" w:cs="Arial"/>
        </w:rPr>
        <w:t xml:space="preserve"> </w:t>
      </w:r>
      <w:r w:rsidR="005A434F" w:rsidRPr="00C22808">
        <w:rPr>
          <w:rFonts w:ascii="Arial" w:hAnsi="Arial" w:cs="Arial"/>
        </w:rPr>
        <w:t xml:space="preserve">you </w:t>
      </w:r>
      <w:r w:rsidR="003A031D" w:rsidRPr="00C22808">
        <w:rPr>
          <w:rFonts w:ascii="Arial" w:hAnsi="Arial" w:cs="Arial"/>
        </w:rPr>
        <w:t xml:space="preserve">may qualify for other programs </w:t>
      </w:r>
      <w:r w:rsidR="006F2F5A" w:rsidRPr="00C22808">
        <w:rPr>
          <w:rFonts w:ascii="Arial" w:hAnsi="Arial" w:cs="Arial"/>
        </w:rPr>
        <w:t xml:space="preserve">or services </w:t>
      </w:r>
      <w:r w:rsidR="003A031D" w:rsidRPr="00C22808">
        <w:rPr>
          <w:rFonts w:ascii="Arial" w:hAnsi="Arial" w:cs="Arial"/>
        </w:rPr>
        <w:t xml:space="preserve">for adults with special </w:t>
      </w:r>
      <w:r w:rsidR="005A434F" w:rsidRPr="00C22808">
        <w:rPr>
          <w:rFonts w:ascii="Arial" w:hAnsi="Arial" w:cs="Arial"/>
        </w:rPr>
        <w:t xml:space="preserve">health care </w:t>
      </w:r>
      <w:r w:rsidR="003A031D" w:rsidRPr="00C22808">
        <w:rPr>
          <w:rFonts w:ascii="Arial" w:hAnsi="Arial" w:cs="Arial"/>
        </w:rPr>
        <w:t>needs</w:t>
      </w:r>
      <w:r w:rsidR="005A434F" w:rsidRPr="00C22808">
        <w:rPr>
          <w:rFonts w:ascii="Arial" w:hAnsi="Arial" w:cs="Arial"/>
        </w:rPr>
        <w:t>.</w:t>
      </w:r>
    </w:p>
    <w:p w14:paraId="163CEA1B" w14:textId="77777777" w:rsidR="00160879" w:rsidRPr="00C22808" w:rsidRDefault="00160879" w:rsidP="00160879">
      <w:pPr>
        <w:ind w:left="360"/>
        <w:rPr>
          <w:rFonts w:ascii="Arial" w:hAnsi="Arial" w:cs="Arial"/>
        </w:rPr>
      </w:pPr>
    </w:p>
    <w:p w14:paraId="39EDC9E7" w14:textId="77777777" w:rsidR="003A031D" w:rsidRPr="00C22808" w:rsidRDefault="003A031D" w:rsidP="003A031D">
      <w:pPr>
        <w:numPr>
          <w:ilvl w:val="0"/>
          <w:numId w:val="1"/>
        </w:numPr>
        <w:rPr>
          <w:rFonts w:ascii="Arial" w:hAnsi="Arial" w:cs="Arial"/>
        </w:rPr>
      </w:pPr>
      <w:r w:rsidRPr="00C22808">
        <w:rPr>
          <w:rFonts w:ascii="Arial" w:hAnsi="Arial" w:cs="Arial"/>
        </w:rPr>
        <w:t xml:space="preserve">You may have to change to </w:t>
      </w:r>
      <w:r w:rsidR="006F2F5A" w:rsidRPr="00C22808">
        <w:rPr>
          <w:rFonts w:ascii="Arial" w:hAnsi="Arial" w:cs="Arial"/>
        </w:rPr>
        <w:t xml:space="preserve">a </w:t>
      </w:r>
      <w:r w:rsidR="00915C77" w:rsidRPr="00C22808">
        <w:rPr>
          <w:rFonts w:ascii="Arial" w:hAnsi="Arial" w:cs="Arial"/>
        </w:rPr>
        <w:t>d</w:t>
      </w:r>
      <w:r w:rsidR="006F2F5A" w:rsidRPr="00C22808">
        <w:rPr>
          <w:rFonts w:ascii="Arial" w:hAnsi="Arial" w:cs="Arial"/>
        </w:rPr>
        <w:t xml:space="preserve">octor </w:t>
      </w:r>
      <w:r w:rsidR="00915C77" w:rsidRPr="00C22808">
        <w:rPr>
          <w:rFonts w:ascii="Arial" w:hAnsi="Arial" w:cs="Arial"/>
        </w:rPr>
        <w:t xml:space="preserve">who only treats </w:t>
      </w:r>
      <w:r w:rsidRPr="00C22808">
        <w:rPr>
          <w:rFonts w:ascii="Arial" w:hAnsi="Arial" w:cs="Arial"/>
        </w:rPr>
        <w:t>adult patients.</w:t>
      </w:r>
    </w:p>
    <w:p w14:paraId="72677051" w14:textId="77777777" w:rsidR="003A031D" w:rsidRPr="00C22808" w:rsidRDefault="003A031D" w:rsidP="003A031D">
      <w:pPr>
        <w:rPr>
          <w:rFonts w:ascii="Arial" w:hAnsi="Arial" w:cs="Arial"/>
        </w:rPr>
      </w:pPr>
    </w:p>
    <w:p w14:paraId="054CC59F" w14:textId="77777777" w:rsidR="003A031D" w:rsidRPr="00C22808" w:rsidRDefault="006F2F5A" w:rsidP="003A031D">
      <w:pPr>
        <w:rPr>
          <w:rFonts w:ascii="Arial" w:hAnsi="Arial" w:cs="Arial"/>
        </w:rPr>
      </w:pPr>
      <w:r w:rsidRPr="00C22808">
        <w:rPr>
          <w:rFonts w:ascii="Arial" w:hAnsi="Arial" w:cs="Arial"/>
        </w:rPr>
        <w:t xml:space="preserve">In addition, </w:t>
      </w:r>
      <w:r w:rsidR="004614F6">
        <w:rPr>
          <w:rFonts w:ascii="Arial" w:hAnsi="Arial" w:cs="Arial"/>
        </w:rPr>
        <w:t>we</w:t>
      </w:r>
      <w:r w:rsidR="003A031D" w:rsidRPr="00C22808">
        <w:rPr>
          <w:rFonts w:ascii="Arial" w:hAnsi="Arial" w:cs="Arial"/>
        </w:rPr>
        <w:t xml:space="preserve"> would like </w:t>
      </w:r>
      <w:r w:rsidR="00665E9D" w:rsidRPr="00C22808">
        <w:rPr>
          <w:rFonts w:ascii="Arial" w:hAnsi="Arial" w:cs="Arial"/>
        </w:rPr>
        <w:t xml:space="preserve">to suggest that </w:t>
      </w:r>
      <w:r w:rsidR="003A031D" w:rsidRPr="00C22808">
        <w:rPr>
          <w:rFonts w:ascii="Arial" w:hAnsi="Arial" w:cs="Arial"/>
        </w:rPr>
        <w:t xml:space="preserve">you </w:t>
      </w:r>
      <w:r w:rsidR="00665E9D" w:rsidRPr="00C22808">
        <w:rPr>
          <w:rFonts w:ascii="Arial" w:hAnsi="Arial" w:cs="Arial"/>
        </w:rPr>
        <w:t>invite</w:t>
      </w:r>
      <w:r w:rsidR="003A031D" w:rsidRPr="00C22808">
        <w:rPr>
          <w:rFonts w:ascii="Arial" w:hAnsi="Arial" w:cs="Arial"/>
        </w:rPr>
        <w:t xml:space="preserve"> any family members or important people in your life (e</w:t>
      </w:r>
      <w:r w:rsidR="00F86530" w:rsidRPr="00C22808">
        <w:rPr>
          <w:rFonts w:ascii="Arial" w:hAnsi="Arial" w:cs="Arial"/>
        </w:rPr>
        <w:t>.g., Regional Center Case Worker or Rehabilitation Counselor</w:t>
      </w:r>
      <w:r w:rsidR="003A031D" w:rsidRPr="00C22808">
        <w:rPr>
          <w:rFonts w:ascii="Arial" w:hAnsi="Arial" w:cs="Arial"/>
        </w:rPr>
        <w:t xml:space="preserve">) </w:t>
      </w:r>
      <w:r w:rsidR="00CF0152" w:rsidRPr="00C22808">
        <w:rPr>
          <w:rFonts w:ascii="Arial" w:hAnsi="Arial" w:cs="Arial"/>
        </w:rPr>
        <w:t xml:space="preserve">to </w:t>
      </w:r>
      <w:r w:rsidR="00665E9D" w:rsidRPr="00C22808">
        <w:rPr>
          <w:rFonts w:ascii="Arial" w:hAnsi="Arial" w:cs="Arial"/>
        </w:rPr>
        <w:t xml:space="preserve">participate in </w:t>
      </w:r>
      <w:r w:rsidR="00CF0152" w:rsidRPr="00C22808">
        <w:rPr>
          <w:rFonts w:ascii="Arial" w:hAnsi="Arial" w:cs="Arial"/>
        </w:rPr>
        <w:t xml:space="preserve">our meeting. </w:t>
      </w:r>
    </w:p>
    <w:p w14:paraId="6D461157" w14:textId="77777777" w:rsidR="00F86530" w:rsidRPr="00C22808" w:rsidRDefault="00F86530" w:rsidP="003A031D">
      <w:pPr>
        <w:rPr>
          <w:rFonts w:ascii="Arial" w:hAnsi="Arial" w:cs="Arial"/>
        </w:rPr>
      </w:pPr>
    </w:p>
    <w:p w14:paraId="341439BB" w14:textId="77777777" w:rsidR="003A031D" w:rsidRPr="00C22808" w:rsidRDefault="006F2F5A" w:rsidP="003A031D">
      <w:pPr>
        <w:rPr>
          <w:rFonts w:ascii="Arial" w:hAnsi="Arial" w:cs="Arial"/>
        </w:rPr>
      </w:pPr>
      <w:r w:rsidRPr="00C22808">
        <w:rPr>
          <w:rFonts w:ascii="Arial" w:hAnsi="Arial" w:cs="Arial"/>
        </w:rPr>
        <w:t xml:space="preserve">Please take some time to think </w:t>
      </w:r>
      <w:r w:rsidR="003A031D" w:rsidRPr="00C22808">
        <w:rPr>
          <w:rFonts w:ascii="Arial" w:hAnsi="Arial" w:cs="Arial"/>
        </w:rPr>
        <w:t>of your ideas/concerns in the following areas</w:t>
      </w:r>
      <w:r w:rsidR="00AF69AD" w:rsidRPr="00C22808">
        <w:rPr>
          <w:rFonts w:ascii="Arial" w:hAnsi="Arial" w:cs="Arial"/>
        </w:rPr>
        <w:t xml:space="preserve"> </w:t>
      </w:r>
      <w:r w:rsidR="00915C77" w:rsidRPr="00C22808">
        <w:rPr>
          <w:rFonts w:ascii="Arial" w:hAnsi="Arial" w:cs="Arial"/>
        </w:rPr>
        <w:t xml:space="preserve">so </w:t>
      </w:r>
      <w:r w:rsidR="00AF69AD" w:rsidRPr="00C22808">
        <w:rPr>
          <w:rFonts w:ascii="Arial" w:hAnsi="Arial" w:cs="Arial"/>
        </w:rPr>
        <w:t xml:space="preserve">that </w:t>
      </w:r>
      <w:r w:rsidR="00915C77" w:rsidRPr="00C22808">
        <w:rPr>
          <w:rFonts w:ascii="Arial" w:hAnsi="Arial" w:cs="Arial"/>
        </w:rPr>
        <w:t xml:space="preserve">we can </w:t>
      </w:r>
      <w:r w:rsidR="003A34EF" w:rsidRPr="00C22808">
        <w:rPr>
          <w:rFonts w:ascii="Arial" w:hAnsi="Arial" w:cs="Arial"/>
        </w:rPr>
        <w:t>discuss them</w:t>
      </w:r>
      <w:r w:rsidR="00AF69AD" w:rsidRPr="00C22808">
        <w:rPr>
          <w:rFonts w:ascii="Arial" w:hAnsi="Arial" w:cs="Arial"/>
        </w:rPr>
        <w:t xml:space="preserve"> during the meeting:</w:t>
      </w:r>
    </w:p>
    <w:p w14:paraId="06F78FFB" w14:textId="77777777" w:rsidR="005A434F" w:rsidRPr="00C22808" w:rsidRDefault="005A434F" w:rsidP="003A031D">
      <w:pPr>
        <w:rPr>
          <w:rFonts w:ascii="Arial" w:hAnsi="Arial" w:cs="Arial"/>
        </w:rPr>
      </w:pPr>
    </w:p>
    <w:p w14:paraId="625B49E0" w14:textId="77777777" w:rsidR="00AF69AD" w:rsidRPr="00C22808" w:rsidRDefault="00AF69AD" w:rsidP="00AF69AD">
      <w:pPr>
        <w:numPr>
          <w:ilvl w:val="0"/>
          <w:numId w:val="2"/>
        </w:numPr>
        <w:rPr>
          <w:rFonts w:ascii="Arial" w:hAnsi="Arial" w:cs="Arial"/>
        </w:rPr>
      </w:pPr>
      <w:r w:rsidRPr="00C22808">
        <w:rPr>
          <w:rFonts w:ascii="Arial" w:hAnsi="Arial" w:cs="Arial"/>
        </w:rPr>
        <w:t>Health Care</w:t>
      </w:r>
    </w:p>
    <w:p w14:paraId="632E1155" w14:textId="77777777" w:rsidR="00AF69AD" w:rsidRPr="00C22808" w:rsidRDefault="00AF69AD" w:rsidP="00AF69AD">
      <w:pPr>
        <w:numPr>
          <w:ilvl w:val="0"/>
          <w:numId w:val="2"/>
        </w:numPr>
        <w:rPr>
          <w:rFonts w:ascii="Arial" w:hAnsi="Arial" w:cs="Arial"/>
        </w:rPr>
      </w:pPr>
      <w:r w:rsidRPr="00C22808">
        <w:rPr>
          <w:rFonts w:ascii="Arial" w:hAnsi="Arial" w:cs="Arial"/>
        </w:rPr>
        <w:t>Education</w:t>
      </w:r>
    </w:p>
    <w:p w14:paraId="795BC67D" w14:textId="77777777" w:rsidR="00CF0152" w:rsidRPr="00C22808" w:rsidRDefault="00AF69AD" w:rsidP="00CF0152">
      <w:pPr>
        <w:numPr>
          <w:ilvl w:val="0"/>
          <w:numId w:val="2"/>
        </w:numPr>
        <w:rPr>
          <w:rFonts w:ascii="Arial" w:hAnsi="Arial" w:cs="Arial"/>
        </w:rPr>
      </w:pPr>
      <w:r w:rsidRPr="00C22808">
        <w:rPr>
          <w:rFonts w:ascii="Arial" w:hAnsi="Arial" w:cs="Arial"/>
        </w:rPr>
        <w:t>Work</w:t>
      </w:r>
    </w:p>
    <w:p w14:paraId="50DA96BB" w14:textId="77777777" w:rsidR="00AF69AD" w:rsidRPr="00C22808" w:rsidRDefault="00AF69AD" w:rsidP="00AF69AD">
      <w:pPr>
        <w:numPr>
          <w:ilvl w:val="0"/>
          <w:numId w:val="2"/>
        </w:numPr>
        <w:rPr>
          <w:rFonts w:ascii="Arial" w:hAnsi="Arial" w:cs="Arial"/>
        </w:rPr>
      </w:pPr>
      <w:r w:rsidRPr="00C22808">
        <w:rPr>
          <w:rFonts w:ascii="Arial" w:hAnsi="Arial" w:cs="Arial"/>
        </w:rPr>
        <w:t>Living Situation</w:t>
      </w:r>
    </w:p>
    <w:p w14:paraId="6CD55E5F" w14:textId="77777777" w:rsidR="00AF69AD" w:rsidRPr="00C22808" w:rsidRDefault="00AF69AD" w:rsidP="00AF69AD">
      <w:pPr>
        <w:numPr>
          <w:ilvl w:val="0"/>
          <w:numId w:val="2"/>
        </w:numPr>
        <w:rPr>
          <w:rFonts w:ascii="Arial" w:hAnsi="Arial" w:cs="Arial"/>
        </w:rPr>
      </w:pPr>
      <w:r w:rsidRPr="00C22808">
        <w:rPr>
          <w:rFonts w:ascii="Arial" w:hAnsi="Arial" w:cs="Arial"/>
        </w:rPr>
        <w:t>Recreational/Social Activities</w:t>
      </w:r>
    </w:p>
    <w:p w14:paraId="50924591" w14:textId="77777777" w:rsidR="00AF69AD" w:rsidRPr="00C22808" w:rsidRDefault="00AF69AD" w:rsidP="00AF69AD">
      <w:pPr>
        <w:rPr>
          <w:rFonts w:ascii="Arial" w:hAnsi="Arial" w:cs="Arial"/>
        </w:rPr>
      </w:pPr>
    </w:p>
    <w:p w14:paraId="1683AA9D" w14:textId="77777777" w:rsidR="00CF0152" w:rsidRPr="00C22808" w:rsidRDefault="00CF0152" w:rsidP="00CF0152">
      <w:pPr>
        <w:rPr>
          <w:rFonts w:ascii="Arial" w:hAnsi="Arial" w:cs="Arial"/>
        </w:rPr>
      </w:pPr>
      <w:r w:rsidRPr="00C22808">
        <w:rPr>
          <w:rFonts w:ascii="Arial" w:hAnsi="Arial" w:cs="Arial"/>
        </w:rPr>
        <w:t xml:space="preserve">Please contact me </w:t>
      </w:r>
      <w:r w:rsidR="0034757D" w:rsidRPr="00C22808">
        <w:rPr>
          <w:rFonts w:ascii="Arial" w:hAnsi="Arial" w:cs="Arial"/>
        </w:rPr>
        <w:t>soon</w:t>
      </w:r>
      <w:r w:rsidRPr="00C22808">
        <w:rPr>
          <w:rFonts w:ascii="Arial" w:hAnsi="Arial" w:cs="Arial"/>
        </w:rPr>
        <w:t xml:space="preserve"> so we can arrange for a meeting/conference.</w:t>
      </w:r>
    </w:p>
    <w:p w14:paraId="543501D4" w14:textId="77777777" w:rsidR="00CF0152" w:rsidRPr="00C22808" w:rsidRDefault="00CF0152" w:rsidP="00CF0152">
      <w:pPr>
        <w:rPr>
          <w:rFonts w:ascii="Arial" w:hAnsi="Arial" w:cs="Arial"/>
        </w:rPr>
      </w:pPr>
    </w:p>
    <w:p w14:paraId="10941615" w14:textId="77777777" w:rsidR="00AF69AD" w:rsidRPr="00C22808" w:rsidRDefault="00AF69AD" w:rsidP="00AF69AD">
      <w:pPr>
        <w:rPr>
          <w:rFonts w:ascii="Arial" w:hAnsi="Arial" w:cs="Arial"/>
        </w:rPr>
      </w:pPr>
      <w:r w:rsidRPr="00C22808">
        <w:rPr>
          <w:rFonts w:ascii="Arial" w:hAnsi="Arial" w:cs="Arial"/>
        </w:rPr>
        <w:t>Sincerely,</w:t>
      </w:r>
    </w:p>
    <w:p w14:paraId="1C1FE4F8" w14:textId="77777777" w:rsidR="00CF0152" w:rsidRPr="00C22808" w:rsidRDefault="00CF0152" w:rsidP="00AF69AD">
      <w:pPr>
        <w:rPr>
          <w:rFonts w:ascii="Arial" w:hAnsi="Arial" w:cs="Arial"/>
        </w:rPr>
      </w:pPr>
    </w:p>
    <w:p w14:paraId="0E9FC08F" w14:textId="77777777" w:rsidR="00AF69AD" w:rsidRPr="00C22808" w:rsidRDefault="00AF69AD" w:rsidP="00AF69AD">
      <w:pPr>
        <w:rPr>
          <w:rFonts w:ascii="Arial" w:hAnsi="Arial" w:cs="Arial"/>
          <w:highlight w:val="yellow"/>
        </w:rPr>
      </w:pPr>
      <w:r w:rsidRPr="00C22808">
        <w:rPr>
          <w:rFonts w:ascii="Arial" w:hAnsi="Arial" w:cs="Arial"/>
          <w:highlight w:val="yellow"/>
        </w:rPr>
        <w:t>(CCS Nurse Case Manager)</w:t>
      </w:r>
    </w:p>
    <w:p w14:paraId="21AAE5D9" w14:textId="77777777" w:rsidR="005A434F" w:rsidRPr="00C22808" w:rsidRDefault="00AF69AD" w:rsidP="005A434F">
      <w:pPr>
        <w:tabs>
          <w:tab w:val="left" w:pos="3600"/>
        </w:tabs>
        <w:jc w:val="both"/>
        <w:rPr>
          <w:rFonts w:ascii="Arial" w:hAnsi="Arial" w:cs="Arial"/>
          <w:b/>
          <w:sz w:val="28"/>
          <w:szCs w:val="28"/>
        </w:rPr>
      </w:pPr>
      <w:r w:rsidRPr="00C22808">
        <w:rPr>
          <w:rFonts w:ascii="Arial" w:hAnsi="Arial" w:cs="Arial"/>
          <w:highlight w:val="yellow"/>
        </w:rPr>
        <w:t>(</w:t>
      </w:r>
      <w:r w:rsidR="00665E9D" w:rsidRPr="00C22808">
        <w:rPr>
          <w:rFonts w:ascii="Arial" w:hAnsi="Arial" w:cs="Arial"/>
          <w:highlight w:val="yellow"/>
        </w:rPr>
        <w:t xml:space="preserve">Pertinent </w:t>
      </w:r>
      <w:r w:rsidRPr="00C22808">
        <w:rPr>
          <w:rFonts w:ascii="Arial" w:hAnsi="Arial" w:cs="Arial"/>
          <w:highlight w:val="yellow"/>
        </w:rPr>
        <w:t>Contact information)</w:t>
      </w:r>
      <w:r w:rsidR="005A434F" w:rsidRPr="00C22808">
        <w:rPr>
          <w:rFonts w:ascii="Arial" w:hAnsi="Arial" w:cs="Arial"/>
          <w:b/>
          <w:sz w:val="28"/>
          <w:szCs w:val="28"/>
        </w:rPr>
        <w:t xml:space="preserve"> </w:t>
      </w:r>
    </w:p>
    <w:sectPr w:rsidR="005A434F" w:rsidRPr="00C22808" w:rsidSect="00D62C6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1E66" w14:textId="77777777" w:rsidR="00AD05D5" w:rsidRDefault="00AD05D5">
      <w:r>
        <w:separator/>
      </w:r>
    </w:p>
  </w:endnote>
  <w:endnote w:type="continuationSeparator" w:id="0">
    <w:p w14:paraId="50A23450" w14:textId="77777777" w:rsidR="00AD05D5" w:rsidRDefault="00AD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07CA4" w14:textId="77777777" w:rsidR="00AD05D5" w:rsidRDefault="00AD05D5">
      <w:r>
        <w:separator/>
      </w:r>
    </w:p>
  </w:footnote>
  <w:footnote w:type="continuationSeparator" w:id="0">
    <w:p w14:paraId="2A0E46B2" w14:textId="77777777" w:rsidR="00AD05D5" w:rsidRDefault="00AD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BD20" w14:textId="77777777" w:rsidR="00DD17EA" w:rsidRPr="00915C77" w:rsidRDefault="00DD17EA" w:rsidP="00D62C6B">
    <w:pPr>
      <w:pStyle w:val="Header"/>
      <w:tabs>
        <w:tab w:val="left" w:pos="7560"/>
      </w:tabs>
      <w:jc w:val="right"/>
      <w:rPr>
        <w:rFonts w:ascii="Arial" w:hAnsi="Arial"/>
      </w:rPr>
    </w:pPr>
    <w:r w:rsidRPr="00915C77">
      <w:rPr>
        <w:rFonts w:ascii="Arial" w:hAnsi="Arial"/>
      </w:rPr>
      <w:tab/>
    </w:r>
    <w:r w:rsidRPr="00915C77">
      <w:rPr>
        <w:rFonts w:ascii="Arial" w:hAnsi="Arial"/>
      </w:rPr>
      <w:tab/>
      <w:t xml:space="preserve">Attachment </w:t>
    </w:r>
    <w:r w:rsidR="00160879">
      <w:rPr>
        <w:rFonts w:ascii="Arial" w:hAnsi="Arial"/>
      </w:rPr>
      <w:t>H</w:t>
    </w:r>
  </w:p>
  <w:p w14:paraId="6682623E" w14:textId="77777777" w:rsidR="00901A64" w:rsidRDefault="00901A64" w:rsidP="006F2F5A">
    <w:pPr>
      <w:pStyle w:val="Header"/>
      <w:jc w:val="center"/>
      <w:rPr>
        <w:rFonts w:ascii="Arial" w:hAnsi="Arial"/>
        <w:b/>
      </w:rPr>
    </w:pPr>
  </w:p>
  <w:p w14:paraId="32FFDAD6" w14:textId="77777777" w:rsidR="00DD17EA" w:rsidRPr="00915C77" w:rsidRDefault="00DD17EA" w:rsidP="006F2F5A">
    <w:pPr>
      <w:pStyle w:val="Header"/>
      <w:jc w:val="center"/>
      <w:rPr>
        <w:rFonts w:ascii="Arial" w:hAnsi="Arial"/>
        <w:b/>
      </w:rPr>
    </w:pPr>
    <w:r w:rsidRPr="00915C77">
      <w:rPr>
        <w:rFonts w:ascii="Arial" w:hAnsi="Arial"/>
        <w:b/>
      </w:rPr>
      <w:t xml:space="preserve">USE </w:t>
    </w:r>
    <w:smartTag w:uri="urn:schemas-microsoft-com:office:smarttags" w:element="place">
      <w:smartTag w:uri="urn:schemas-microsoft-com:office:smarttags" w:element="PlaceType">
        <w:r w:rsidRPr="00915C77">
          <w:rPr>
            <w:rFonts w:ascii="Arial" w:hAnsi="Arial"/>
            <w:b/>
          </w:rPr>
          <w:t>COUNTY</w:t>
        </w:r>
      </w:smartTag>
      <w:r w:rsidRPr="00915C77">
        <w:rPr>
          <w:rFonts w:ascii="Arial" w:hAnsi="Arial"/>
          <w:b/>
        </w:rPr>
        <w:t xml:space="preserve"> </w:t>
      </w:r>
      <w:smartTag w:uri="urn:schemas-microsoft-com:office:smarttags" w:element="PlaceName">
        <w:r w:rsidRPr="00915C77">
          <w:rPr>
            <w:rFonts w:ascii="Arial" w:hAnsi="Arial"/>
            <w:b/>
          </w:rPr>
          <w:t>LETTERHEAD</w:t>
        </w:r>
      </w:smartTag>
    </w:smartTag>
  </w:p>
  <w:p w14:paraId="1C7B1651" w14:textId="77777777" w:rsidR="00DD17EA" w:rsidRPr="00915C77" w:rsidRDefault="00976DE2" w:rsidP="005A434F">
    <w:pPr>
      <w:jc w:val="center"/>
      <w:rPr>
        <w:rFonts w:ascii="Arial" w:hAnsi="Arial"/>
        <w:b/>
      </w:rPr>
    </w:pPr>
    <w:r>
      <w:rPr>
        <w:rFonts w:ascii="Arial" w:hAnsi="Arial"/>
        <w:b/>
      </w:rPr>
      <w:t>Generic L</w:t>
    </w:r>
    <w:r w:rsidR="00DD17EA" w:rsidRPr="00915C77">
      <w:rPr>
        <w:rFonts w:ascii="Arial" w:hAnsi="Arial"/>
        <w:b/>
      </w:rPr>
      <w:t xml:space="preserve">etter to CCS </w:t>
    </w:r>
    <w:r>
      <w:rPr>
        <w:rFonts w:ascii="Arial" w:hAnsi="Arial"/>
        <w:b/>
      </w:rPr>
      <w:t>C</w:t>
    </w:r>
    <w:r w:rsidR="00DD17EA" w:rsidRPr="00915C77">
      <w:rPr>
        <w:rFonts w:ascii="Arial" w:hAnsi="Arial"/>
        <w:b/>
      </w:rPr>
      <w:t xml:space="preserve">lients </w:t>
    </w:r>
    <w:r>
      <w:rPr>
        <w:rFonts w:ascii="Arial" w:hAnsi="Arial"/>
        <w:b/>
      </w:rPr>
      <w:t>A</w:t>
    </w:r>
    <w:r w:rsidR="00DD17EA" w:rsidRPr="00915C77">
      <w:rPr>
        <w:rFonts w:ascii="Arial" w:hAnsi="Arial"/>
        <w:b/>
      </w:rPr>
      <w:t xml:space="preserve">pproaching </w:t>
    </w:r>
    <w:r>
      <w:rPr>
        <w:rFonts w:ascii="Arial" w:hAnsi="Arial"/>
        <w:b/>
      </w:rPr>
      <w:t>T</w:t>
    </w:r>
    <w:r w:rsidR="00DD17EA" w:rsidRPr="00915C77">
      <w:rPr>
        <w:rFonts w:ascii="Arial" w:hAnsi="Arial"/>
        <w:b/>
      </w:rPr>
      <w:t>heir 21</w:t>
    </w:r>
    <w:r w:rsidR="00DD17EA" w:rsidRPr="00915C77">
      <w:rPr>
        <w:rFonts w:ascii="Arial" w:hAnsi="Arial"/>
        <w:b/>
        <w:vertAlign w:val="superscript"/>
      </w:rPr>
      <w:t>st</w:t>
    </w:r>
    <w:r w:rsidR="00DD17EA" w:rsidRPr="00915C77">
      <w:rPr>
        <w:rFonts w:ascii="Arial" w:hAnsi="Arial"/>
        <w:b/>
      </w:rPr>
      <w:t xml:space="preserve"> birthday</w:t>
    </w:r>
  </w:p>
  <w:p w14:paraId="3913DB59" w14:textId="77777777" w:rsidR="00DD17EA" w:rsidRPr="00915C77" w:rsidRDefault="00DD17EA" w:rsidP="005A434F">
    <w:pPr>
      <w:jc w:val="center"/>
      <w:rPr>
        <w:rFonts w:ascii="Arial" w:hAnsi="Arial"/>
        <w:b/>
      </w:rPr>
    </w:pPr>
    <w:r w:rsidRPr="00915C77">
      <w:rPr>
        <w:rFonts w:ascii="Arial" w:hAnsi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C445F"/>
    <w:multiLevelType w:val="hybridMultilevel"/>
    <w:tmpl w:val="4CA84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87"/>
    <w:multiLevelType w:val="hybridMultilevel"/>
    <w:tmpl w:val="50B6D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9D"/>
    <w:rsid w:val="00160879"/>
    <w:rsid w:val="001D40B8"/>
    <w:rsid w:val="0028275D"/>
    <w:rsid w:val="002A3F25"/>
    <w:rsid w:val="002E10F6"/>
    <w:rsid w:val="0034757D"/>
    <w:rsid w:val="003A031D"/>
    <w:rsid w:val="003A34EF"/>
    <w:rsid w:val="00400578"/>
    <w:rsid w:val="00411FFC"/>
    <w:rsid w:val="00413915"/>
    <w:rsid w:val="00430001"/>
    <w:rsid w:val="00436309"/>
    <w:rsid w:val="004614F6"/>
    <w:rsid w:val="004A1FB4"/>
    <w:rsid w:val="004D067D"/>
    <w:rsid w:val="0053087D"/>
    <w:rsid w:val="005A434F"/>
    <w:rsid w:val="005B78F3"/>
    <w:rsid w:val="00602986"/>
    <w:rsid w:val="00616D1B"/>
    <w:rsid w:val="00637D79"/>
    <w:rsid w:val="00665E9D"/>
    <w:rsid w:val="00676A87"/>
    <w:rsid w:val="0069404A"/>
    <w:rsid w:val="006F2F5A"/>
    <w:rsid w:val="00753A52"/>
    <w:rsid w:val="007812D7"/>
    <w:rsid w:val="00792252"/>
    <w:rsid w:val="007C659C"/>
    <w:rsid w:val="008620A3"/>
    <w:rsid w:val="008844B6"/>
    <w:rsid w:val="00901A64"/>
    <w:rsid w:val="00915C77"/>
    <w:rsid w:val="009661E4"/>
    <w:rsid w:val="00976DE2"/>
    <w:rsid w:val="00A56A6B"/>
    <w:rsid w:val="00AA5070"/>
    <w:rsid w:val="00AB47E6"/>
    <w:rsid w:val="00AD05D5"/>
    <w:rsid w:val="00AD6431"/>
    <w:rsid w:val="00AF69AD"/>
    <w:rsid w:val="00B26267"/>
    <w:rsid w:val="00B70F6A"/>
    <w:rsid w:val="00B87936"/>
    <w:rsid w:val="00C06D86"/>
    <w:rsid w:val="00C07CF6"/>
    <w:rsid w:val="00C22808"/>
    <w:rsid w:val="00CB53A7"/>
    <w:rsid w:val="00CF0152"/>
    <w:rsid w:val="00D303C1"/>
    <w:rsid w:val="00D62C6B"/>
    <w:rsid w:val="00D63380"/>
    <w:rsid w:val="00DD17EA"/>
    <w:rsid w:val="00EA35B4"/>
    <w:rsid w:val="00EF044C"/>
    <w:rsid w:val="00F0636B"/>
    <w:rsid w:val="00F86530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6966A06"/>
  <w15:chartTrackingRefBased/>
  <w15:docId w15:val="{F7CC8A04-F9ED-4EE2-8241-86557316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3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3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eto\Local%20Settings\Temporary%20Internet%20Files\OLK9D\ATTACHMENTC-%20CCS%20COUNTY%20LETTERHEAD%20AND%20LOGO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0EC6C-DCC3-474E-B860-F8CE59A30D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4B440E-D73B-453D-B741-384605FD8E69}"/>
</file>

<file path=customXml/itemProps3.xml><?xml version="1.0" encoding="utf-8"?>
<ds:datastoreItem xmlns:ds="http://schemas.openxmlformats.org/officeDocument/2006/customXml" ds:itemID="{70F3A2C2-1CFE-49B0-8F31-08231AD13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634FD2-BACA-4DB4-AE33-FE4AB6EAEF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9D3EA5-F8AE-40A7-B3B8-EFAA8492F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ATTACHMENTC- CCS COUNTY LETTERHEAD AND LOGO (3)</Template>
  <TotalTime>0</TotalTime>
  <Pages>1</Pages>
  <Words>182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COUNTY LETTERHEAD AND LOGO</vt:lpstr>
    </vt:vector>
  </TitlesOfParts>
  <Company>Los Angeles County/DHS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COUNTY LETTERHEAD AND LOGO</dc:title>
  <dc:subject/>
  <dc:creator>State of California</dc:creator>
  <cp:keywords>ccs</cp:keywords>
  <dc:description/>
  <cp:lastModifiedBy>Jamie Bracht</cp:lastModifiedBy>
  <cp:revision>2</cp:revision>
  <cp:lastPrinted>2008-12-01T22:38:00Z</cp:lastPrinted>
  <dcterms:created xsi:type="dcterms:W3CDTF">2020-10-16T18:17:00Z</dcterms:created>
  <dcterms:modified xsi:type="dcterms:W3CDTF">2020-10-16T18:17:00Z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DHCS 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John SS01. Trapper</vt:lpwstr>
  </property>
  <property fmtid="{D5CDD505-2E9C-101B-9397-08002B2CF9AE}" pid="5" name="_dlc_DocId">
    <vt:lpwstr>DHCSDOC-470614017-675</vt:lpwstr>
  </property>
  <property fmtid="{D5CDD505-2E9C-101B-9397-08002B2CF9AE}" pid="6" name="_dlc_DocIdItemGuid">
    <vt:lpwstr>f07c1867-a3e9-48ca-a153-19b9868eb1d6</vt:lpwstr>
  </property>
  <property fmtid="{D5CDD505-2E9C-101B-9397-08002B2CF9AE}" pid="7" name="_dlc_DocIdUrl">
    <vt:lpwstr>http://dhcs2016prod:88/services/ccs/_layouts/15/DocIdRedir.aspx?ID=DHCSDOC-470614017-675, DHCSDOC-470614017-675</vt:lpwstr>
  </property>
  <property fmtid="{D5CDD505-2E9C-101B-9397-08002B2CF9AE}" pid="8" name="ContentTypeId">
    <vt:lpwstr>0x0101000DD778A44A894D44A57135C48A267F0A</vt:lpwstr>
  </property>
</Properties>
</file>