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6364" w14:textId="77777777" w:rsidR="00D45C58" w:rsidRPr="001958B6" w:rsidRDefault="00D45C58" w:rsidP="00D45C58">
      <w:pPr>
        <w:rPr>
          <w:rFonts w:ascii="Arial" w:hAnsi="Arial"/>
        </w:rPr>
      </w:pPr>
      <w:r w:rsidRPr="001958B6">
        <w:rPr>
          <w:rFonts w:ascii="Arial" w:hAnsi="Arial"/>
          <w:highlight w:val="yellow"/>
        </w:rPr>
        <w:t>Date</w:t>
      </w:r>
      <w:r w:rsidR="0040622D" w:rsidRPr="001958B6">
        <w:rPr>
          <w:rFonts w:ascii="Arial" w:hAnsi="Arial"/>
          <w:highlight w:val="yellow"/>
        </w:rPr>
        <w:t>:</w:t>
      </w:r>
    </w:p>
    <w:p w14:paraId="37FFBB8F" w14:textId="77777777" w:rsidR="00D45C58" w:rsidRPr="001958B6" w:rsidRDefault="00D45C58" w:rsidP="00D45C58">
      <w:pPr>
        <w:rPr>
          <w:rFonts w:ascii="Arial" w:hAnsi="Arial"/>
          <w:b/>
        </w:rPr>
      </w:pPr>
    </w:p>
    <w:p w14:paraId="68CB3AAF" w14:textId="77777777" w:rsidR="0040622D" w:rsidRPr="001958B6" w:rsidRDefault="00D45C58" w:rsidP="00D45C58">
      <w:pPr>
        <w:rPr>
          <w:rFonts w:ascii="Arial" w:hAnsi="Arial"/>
          <w:highlight w:val="yellow"/>
        </w:rPr>
      </w:pPr>
      <w:r w:rsidRPr="001958B6">
        <w:rPr>
          <w:rFonts w:ascii="Arial" w:hAnsi="Arial"/>
          <w:highlight w:val="yellow"/>
        </w:rPr>
        <w:t>Medical Director</w:t>
      </w:r>
    </w:p>
    <w:p w14:paraId="57972E54" w14:textId="77777777" w:rsidR="00D45C58" w:rsidRPr="001958B6" w:rsidRDefault="00D45C58" w:rsidP="00D45C58">
      <w:pPr>
        <w:rPr>
          <w:rFonts w:ascii="Arial" w:hAnsi="Arial"/>
          <w:highlight w:val="yellow"/>
        </w:rPr>
      </w:pPr>
      <w:r w:rsidRPr="001958B6">
        <w:rPr>
          <w:rFonts w:ascii="Arial" w:hAnsi="Arial"/>
          <w:highlight w:val="yellow"/>
        </w:rPr>
        <w:t>Special Care Center</w:t>
      </w:r>
    </w:p>
    <w:p w14:paraId="5DD935CA" w14:textId="77777777" w:rsidR="00D45C58" w:rsidRPr="001958B6" w:rsidRDefault="0040622D" w:rsidP="00D45C58">
      <w:pPr>
        <w:rPr>
          <w:rFonts w:ascii="Arial" w:hAnsi="Arial"/>
          <w:highlight w:val="yellow"/>
        </w:rPr>
      </w:pPr>
      <w:r w:rsidRPr="001958B6">
        <w:rPr>
          <w:rFonts w:ascii="Arial" w:hAnsi="Arial"/>
          <w:highlight w:val="yellow"/>
        </w:rPr>
        <w:t>Address</w:t>
      </w:r>
    </w:p>
    <w:p w14:paraId="70F16816" w14:textId="77777777" w:rsidR="0040622D" w:rsidRPr="001958B6" w:rsidRDefault="0040622D" w:rsidP="00D45C58">
      <w:pPr>
        <w:rPr>
          <w:rFonts w:ascii="Arial" w:hAnsi="Arial"/>
        </w:rPr>
      </w:pPr>
      <w:r w:rsidRPr="001958B6">
        <w:rPr>
          <w:rFonts w:ascii="Arial" w:hAnsi="Arial"/>
          <w:highlight w:val="yellow"/>
        </w:rPr>
        <w:t>City</w:t>
      </w:r>
      <w:r w:rsidR="00FB73A5" w:rsidRPr="001958B6">
        <w:rPr>
          <w:rFonts w:ascii="Arial" w:hAnsi="Arial"/>
          <w:highlight w:val="yellow"/>
        </w:rPr>
        <w:t>,</w:t>
      </w:r>
      <w:r w:rsidRPr="001958B6">
        <w:rPr>
          <w:rFonts w:ascii="Arial" w:hAnsi="Arial"/>
          <w:highlight w:val="yellow"/>
        </w:rPr>
        <w:t xml:space="preserve"> State Zip</w:t>
      </w:r>
    </w:p>
    <w:p w14:paraId="78330ECC" w14:textId="77777777" w:rsidR="0040622D" w:rsidRPr="001958B6" w:rsidRDefault="0040622D" w:rsidP="00D45C58">
      <w:pPr>
        <w:rPr>
          <w:rFonts w:ascii="Arial" w:hAnsi="Arial"/>
        </w:rPr>
      </w:pPr>
    </w:p>
    <w:p w14:paraId="59CB9D39" w14:textId="77777777" w:rsidR="0040622D" w:rsidRPr="001958B6" w:rsidRDefault="0040622D" w:rsidP="00D45C58">
      <w:pPr>
        <w:rPr>
          <w:rFonts w:ascii="Arial" w:hAnsi="Arial"/>
        </w:rPr>
      </w:pPr>
      <w:r w:rsidRPr="001958B6">
        <w:rPr>
          <w:rFonts w:ascii="Arial" w:hAnsi="Arial"/>
        </w:rPr>
        <w:t xml:space="preserve">Dear Dr: </w:t>
      </w:r>
      <w:r w:rsidRPr="001958B6">
        <w:rPr>
          <w:rFonts w:ascii="Arial" w:hAnsi="Arial"/>
          <w:highlight w:val="yellow"/>
        </w:rPr>
        <w:t>(Name of Medical Director)</w:t>
      </w:r>
    </w:p>
    <w:p w14:paraId="735B69F2" w14:textId="77777777" w:rsidR="0040622D" w:rsidRPr="001958B6" w:rsidRDefault="0040622D" w:rsidP="00D45C58">
      <w:pPr>
        <w:rPr>
          <w:rFonts w:ascii="Arial" w:hAnsi="Arial"/>
        </w:rPr>
      </w:pPr>
    </w:p>
    <w:p w14:paraId="14FC6BBE" w14:textId="77777777" w:rsidR="00D45C58" w:rsidRPr="001958B6" w:rsidRDefault="0040622D" w:rsidP="00D45C58">
      <w:pPr>
        <w:rPr>
          <w:rFonts w:ascii="Arial" w:hAnsi="Arial"/>
        </w:rPr>
      </w:pPr>
      <w:r w:rsidRPr="001958B6">
        <w:rPr>
          <w:rFonts w:ascii="Arial" w:hAnsi="Arial"/>
        </w:rPr>
        <w:t>Subject:</w:t>
      </w:r>
      <w:r w:rsidR="00D45C58" w:rsidRPr="001958B6">
        <w:rPr>
          <w:rFonts w:ascii="Arial" w:hAnsi="Arial"/>
        </w:rPr>
        <w:t xml:space="preserve"> </w:t>
      </w:r>
      <w:r w:rsidR="00FB73A5" w:rsidRPr="001958B6">
        <w:rPr>
          <w:rFonts w:ascii="Arial" w:hAnsi="Arial"/>
        </w:rPr>
        <w:t>(</w:t>
      </w:r>
      <w:r w:rsidRPr="001958B6">
        <w:rPr>
          <w:rFonts w:ascii="Arial" w:hAnsi="Arial"/>
          <w:highlight w:val="yellow"/>
        </w:rPr>
        <w:t xml:space="preserve">Name of CCS Client and CCS </w:t>
      </w:r>
      <w:r w:rsidR="00FB73A5" w:rsidRPr="001958B6">
        <w:rPr>
          <w:rFonts w:ascii="Arial" w:hAnsi="Arial"/>
          <w:highlight w:val="yellow"/>
        </w:rPr>
        <w:t>Number</w:t>
      </w:r>
      <w:r w:rsidR="00FB73A5" w:rsidRPr="001958B6">
        <w:rPr>
          <w:rFonts w:ascii="Arial" w:hAnsi="Arial"/>
        </w:rPr>
        <w:t>)</w:t>
      </w:r>
    </w:p>
    <w:p w14:paraId="32BE1132" w14:textId="77777777" w:rsidR="00D45C58" w:rsidRPr="001958B6" w:rsidRDefault="00D45C58" w:rsidP="00D45C58">
      <w:pPr>
        <w:rPr>
          <w:rFonts w:ascii="Arial" w:hAnsi="Arial"/>
          <w:u w:val="single"/>
        </w:rPr>
      </w:pPr>
    </w:p>
    <w:p w14:paraId="40A67558" w14:textId="77777777" w:rsidR="0040622D" w:rsidRDefault="000F0449" w:rsidP="00D45C58">
      <w:pPr>
        <w:rPr>
          <w:rFonts w:ascii="Arial" w:hAnsi="Arial"/>
        </w:rPr>
      </w:pPr>
      <w:r w:rsidRPr="000F0449">
        <w:rPr>
          <w:rFonts w:ascii="Arial" w:hAnsi="Arial"/>
        </w:rPr>
        <w:t>(</w:t>
      </w:r>
      <w:smartTag w:uri="urn:schemas-microsoft-com:office:smarttags" w:element="place">
        <w:smartTag w:uri="urn:schemas-microsoft-com:office:smarttags" w:element="PlaceName">
          <w:r w:rsidR="00D45C58" w:rsidRPr="001958B6">
            <w:rPr>
              <w:rFonts w:ascii="Arial" w:hAnsi="Arial"/>
              <w:highlight w:val="yellow"/>
            </w:rPr>
            <w:t>CCS</w:t>
          </w:r>
        </w:smartTag>
        <w:r w:rsidR="00D45C58" w:rsidRPr="001958B6">
          <w:rPr>
            <w:rFonts w:ascii="Arial" w:hAnsi="Arial"/>
            <w:highlight w:val="yellow"/>
          </w:rPr>
          <w:t xml:space="preserve"> </w:t>
        </w:r>
        <w:smartTag w:uri="urn:schemas-microsoft-com:office:smarttags" w:element="PlaceType">
          <w:r w:rsidR="00D45C58" w:rsidRPr="001958B6">
            <w:rPr>
              <w:rFonts w:ascii="Arial" w:hAnsi="Arial"/>
              <w:highlight w:val="yellow"/>
            </w:rPr>
            <w:t>County</w:t>
          </w:r>
        </w:smartTag>
      </w:smartTag>
      <w:r>
        <w:rPr>
          <w:rFonts w:ascii="Arial" w:hAnsi="Arial"/>
        </w:rPr>
        <w:t>)</w:t>
      </w:r>
      <w:r w:rsidR="00D45C58" w:rsidRPr="001958B6">
        <w:rPr>
          <w:rFonts w:ascii="Arial" w:hAnsi="Arial"/>
        </w:rPr>
        <w:t xml:space="preserve"> </w:t>
      </w:r>
      <w:r w:rsidR="00D41CB4">
        <w:rPr>
          <w:rFonts w:ascii="Arial" w:hAnsi="Arial"/>
        </w:rPr>
        <w:t>encourages health</w:t>
      </w:r>
      <w:r w:rsidR="00752B9F">
        <w:rPr>
          <w:rFonts w:ascii="Arial" w:hAnsi="Arial"/>
        </w:rPr>
        <w:t xml:space="preserve"> </w:t>
      </w:r>
      <w:r w:rsidR="00D41CB4">
        <w:rPr>
          <w:rFonts w:ascii="Arial" w:hAnsi="Arial"/>
        </w:rPr>
        <w:t xml:space="preserve">care transition planning </w:t>
      </w:r>
      <w:r w:rsidR="00D45C58" w:rsidRPr="001958B6">
        <w:rPr>
          <w:rFonts w:ascii="Arial" w:hAnsi="Arial"/>
        </w:rPr>
        <w:t xml:space="preserve">for </w:t>
      </w:r>
      <w:r w:rsidR="00DE1791">
        <w:rPr>
          <w:rFonts w:ascii="Arial" w:hAnsi="Arial"/>
        </w:rPr>
        <w:t>our</w:t>
      </w:r>
      <w:r w:rsidR="00D45C58" w:rsidRPr="001958B6">
        <w:rPr>
          <w:rFonts w:ascii="Arial" w:hAnsi="Arial"/>
        </w:rPr>
        <w:t xml:space="preserve"> CCS clients who have been det</w:t>
      </w:r>
      <w:r w:rsidR="0091369D" w:rsidRPr="001958B6">
        <w:rPr>
          <w:rFonts w:ascii="Arial" w:hAnsi="Arial"/>
        </w:rPr>
        <w:t>e</w:t>
      </w:r>
      <w:r w:rsidR="00D45C58" w:rsidRPr="001958B6">
        <w:rPr>
          <w:rFonts w:ascii="Arial" w:hAnsi="Arial"/>
        </w:rPr>
        <w:t>rmined to need long</w:t>
      </w:r>
      <w:r w:rsidR="0040622D" w:rsidRPr="001958B6">
        <w:rPr>
          <w:rFonts w:ascii="Arial" w:hAnsi="Arial"/>
        </w:rPr>
        <w:t>-</w:t>
      </w:r>
      <w:r w:rsidR="00D45C58" w:rsidRPr="001958B6">
        <w:rPr>
          <w:rFonts w:ascii="Arial" w:hAnsi="Arial"/>
        </w:rPr>
        <w:t xml:space="preserve">term health care </w:t>
      </w:r>
      <w:r w:rsidR="00DE1791">
        <w:rPr>
          <w:rFonts w:ascii="Arial" w:hAnsi="Arial"/>
        </w:rPr>
        <w:t xml:space="preserve">transition </w:t>
      </w:r>
      <w:r w:rsidR="00D45C58" w:rsidRPr="001958B6">
        <w:rPr>
          <w:rFonts w:ascii="Arial" w:hAnsi="Arial"/>
        </w:rPr>
        <w:t>planning into adulthood</w:t>
      </w:r>
      <w:r w:rsidR="00DE1791">
        <w:rPr>
          <w:rFonts w:ascii="Arial" w:hAnsi="Arial"/>
        </w:rPr>
        <w:t>.</w:t>
      </w:r>
    </w:p>
    <w:p w14:paraId="4CF08410" w14:textId="77777777" w:rsidR="00DE1791" w:rsidRPr="001958B6" w:rsidRDefault="00DE1791" w:rsidP="00D45C58">
      <w:pPr>
        <w:rPr>
          <w:rFonts w:ascii="Arial" w:hAnsi="Arial"/>
        </w:rPr>
      </w:pPr>
    </w:p>
    <w:p w14:paraId="42074483" w14:textId="77777777" w:rsidR="006D531C" w:rsidRPr="001958B6" w:rsidRDefault="00D45C58" w:rsidP="00D45C58">
      <w:pPr>
        <w:rPr>
          <w:rFonts w:ascii="Arial" w:hAnsi="Arial"/>
        </w:rPr>
      </w:pPr>
      <w:r w:rsidRPr="001958B6">
        <w:rPr>
          <w:rFonts w:ascii="Arial" w:hAnsi="Arial"/>
        </w:rPr>
        <w:t xml:space="preserve">Our approach is to </w:t>
      </w:r>
      <w:r w:rsidR="005A5F97" w:rsidRPr="001958B6">
        <w:rPr>
          <w:rFonts w:ascii="Arial" w:hAnsi="Arial"/>
        </w:rPr>
        <w:t>develop</w:t>
      </w:r>
      <w:r w:rsidR="00FB73A5" w:rsidRPr="001958B6">
        <w:rPr>
          <w:rFonts w:ascii="Arial" w:hAnsi="Arial"/>
        </w:rPr>
        <w:t xml:space="preserve"> an individual</w:t>
      </w:r>
      <w:r w:rsidRPr="001958B6">
        <w:rPr>
          <w:rFonts w:ascii="Arial" w:hAnsi="Arial"/>
        </w:rPr>
        <w:t xml:space="preserve"> planning process, commencing in early adolescence and continuing until CC</w:t>
      </w:r>
      <w:r w:rsidR="0091369D" w:rsidRPr="001958B6">
        <w:rPr>
          <w:rFonts w:ascii="Arial" w:hAnsi="Arial"/>
        </w:rPr>
        <w:t>S</w:t>
      </w:r>
      <w:r w:rsidRPr="001958B6">
        <w:rPr>
          <w:rFonts w:ascii="Arial" w:hAnsi="Arial"/>
        </w:rPr>
        <w:t xml:space="preserve"> servi</w:t>
      </w:r>
      <w:r w:rsidR="006D531C" w:rsidRPr="001958B6">
        <w:rPr>
          <w:rFonts w:ascii="Arial" w:hAnsi="Arial"/>
        </w:rPr>
        <w:t xml:space="preserve">ces end </w:t>
      </w:r>
      <w:r w:rsidRPr="001958B6">
        <w:rPr>
          <w:rFonts w:ascii="Arial" w:hAnsi="Arial"/>
        </w:rPr>
        <w:t xml:space="preserve">at </w:t>
      </w:r>
      <w:r w:rsidR="00DE1791">
        <w:rPr>
          <w:rFonts w:ascii="Arial" w:hAnsi="Arial"/>
        </w:rPr>
        <w:t xml:space="preserve">age </w:t>
      </w:r>
      <w:r w:rsidRPr="001958B6">
        <w:rPr>
          <w:rFonts w:ascii="Arial" w:hAnsi="Arial"/>
        </w:rPr>
        <w:t>21</w:t>
      </w:r>
      <w:r w:rsidR="00DE1791">
        <w:rPr>
          <w:rFonts w:ascii="Arial" w:hAnsi="Arial"/>
        </w:rPr>
        <w:t xml:space="preserve">.  </w:t>
      </w:r>
      <w:r w:rsidRPr="001958B6">
        <w:rPr>
          <w:rFonts w:ascii="Arial" w:hAnsi="Arial"/>
        </w:rPr>
        <w:t>Ou</w:t>
      </w:r>
      <w:r w:rsidR="00492ADC" w:rsidRPr="001958B6">
        <w:rPr>
          <w:rFonts w:ascii="Arial" w:hAnsi="Arial"/>
        </w:rPr>
        <w:t>r case management staff is committed</w:t>
      </w:r>
      <w:r w:rsidR="0091369D" w:rsidRPr="001958B6">
        <w:rPr>
          <w:rFonts w:ascii="Arial" w:hAnsi="Arial"/>
        </w:rPr>
        <w:t xml:space="preserve"> to fostering independence an</w:t>
      </w:r>
      <w:r w:rsidRPr="001958B6">
        <w:rPr>
          <w:rFonts w:ascii="Arial" w:hAnsi="Arial"/>
        </w:rPr>
        <w:t>d self-care on the part of the client and</w:t>
      </w:r>
      <w:r w:rsidR="002A5920">
        <w:rPr>
          <w:rFonts w:ascii="Arial" w:hAnsi="Arial"/>
        </w:rPr>
        <w:t xml:space="preserve"> f</w:t>
      </w:r>
      <w:r w:rsidR="00492ADC" w:rsidRPr="001958B6">
        <w:rPr>
          <w:rFonts w:ascii="Arial" w:hAnsi="Arial"/>
        </w:rPr>
        <w:t>amily.</w:t>
      </w:r>
      <w:r w:rsidR="006D531C" w:rsidRPr="001958B6">
        <w:rPr>
          <w:rFonts w:ascii="Arial" w:hAnsi="Arial"/>
        </w:rPr>
        <w:t xml:space="preserve"> </w:t>
      </w:r>
    </w:p>
    <w:p w14:paraId="2BDC223E" w14:textId="77777777" w:rsidR="006D531C" w:rsidRPr="001958B6" w:rsidRDefault="006D531C" w:rsidP="00D45C58">
      <w:pPr>
        <w:rPr>
          <w:rFonts w:ascii="Arial" w:hAnsi="Arial"/>
        </w:rPr>
      </w:pPr>
    </w:p>
    <w:p w14:paraId="371A7765" w14:textId="77777777" w:rsidR="00D45C58" w:rsidRPr="001958B6" w:rsidRDefault="006D531C" w:rsidP="00D45C58">
      <w:pPr>
        <w:rPr>
          <w:rFonts w:ascii="Arial" w:hAnsi="Arial"/>
        </w:rPr>
      </w:pPr>
      <w:r w:rsidRPr="001958B6">
        <w:rPr>
          <w:rFonts w:ascii="Arial" w:hAnsi="Arial"/>
        </w:rPr>
        <w:t>As CCS approved Special C</w:t>
      </w:r>
      <w:r w:rsidR="00492ADC" w:rsidRPr="001958B6">
        <w:rPr>
          <w:rFonts w:ascii="Arial" w:hAnsi="Arial"/>
        </w:rPr>
        <w:t>are Cent</w:t>
      </w:r>
      <w:r w:rsidRPr="001958B6">
        <w:rPr>
          <w:rFonts w:ascii="Arial" w:hAnsi="Arial"/>
        </w:rPr>
        <w:t>e</w:t>
      </w:r>
      <w:r w:rsidR="00492ADC" w:rsidRPr="001958B6">
        <w:rPr>
          <w:rFonts w:ascii="Arial" w:hAnsi="Arial"/>
        </w:rPr>
        <w:t>rs provide comprehensive care to our clients with complex medical conditions, the Cent</w:t>
      </w:r>
      <w:r w:rsidRPr="001958B6">
        <w:rPr>
          <w:rFonts w:ascii="Arial" w:hAnsi="Arial"/>
        </w:rPr>
        <w:t>e</w:t>
      </w:r>
      <w:r w:rsidR="00DF102A" w:rsidRPr="001958B6">
        <w:rPr>
          <w:rFonts w:ascii="Arial" w:hAnsi="Arial"/>
        </w:rPr>
        <w:t>r</w:t>
      </w:r>
      <w:r w:rsidR="00492ADC" w:rsidRPr="001958B6">
        <w:rPr>
          <w:rFonts w:ascii="Arial" w:hAnsi="Arial"/>
        </w:rPr>
        <w:t xml:space="preserve">s play a crucial role in establishing </w:t>
      </w:r>
      <w:r w:rsidR="002A5920">
        <w:rPr>
          <w:rFonts w:ascii="Arial" w:hAnsi="Arial"/>
        </w:rPr>
        <w:t xml:space="preserve">health care </w:t>
      </w:r>
      <w:r w:rsidR="00492ADC" w:rsidRPr="001958B6">
        <w:rPr>
          <w:rFonts w:ascii="Arial" w:hAnsi="Arial"/>
        </w:rPr>
        <w:t>transition plans.</w:t>
      </w:r>
    </w:p>
    <w:p w14:paraId="0D63337D" w14:textId="77777777" w:rsidR="00D45C58" w:rsidRPr="001958B6" w:rsidRDefault="00D45C58" w:rsidP="00D45C58">
      <w:pPr>
        <w:rPr>
          <w:rFonts w:ascii="Arial" w:hAnsi="Arial"/>
        </w:rPr>
      </w:pPr>
    </w:p>
    <w:p w14:paraId="31BAF510" w14:textId="77777777" w:rsidR="00492ADC" w:rsidRPr="001958B6" w:rsidRDefault="00D45C58" w:rsidP="00D45C58">
      <w:pPr>
        <w:rPr>
          <w:rFonts w:ascii="Arial" w:hAnsi="Arial"/>
        </w:rPr>
      </w:pPr>
      <w:r w:rsidRPr="001958B6">
        <w:rPr>
          <w:rFonts w:ascii="Arial" w:hAnsi="Arial"/>
        </w:rPr>
        <w:t>In order to best</w:t>
      </w:r>
      <w:r w:rsidR="0091369D" w:rsidRPr="001958B6">
        <w:rPr>
          <w:rFonts w:ascii="Arial" w:hAnsi="Arial"/>
        </w:rPr>
        <w:t xml:space="preserve"> co</w:t>
      </w:r>
      <w:r w:rsidRPr="001958B6">
        <w:rPr>
          <w:rFonts w:ascii="Arial" w:hAnsi="Arial"/>
        </w:rPr>
        <w:t xml:space="preserve">ordinate the transition process for our mutual client, we </w:t>
      </w:r>
      <w:r w:rsidR="0040622D" w:rsidRPr="001958B6">
        <w:rPr>
          <w:rFonts w:ascii="Arial" w:hAnsi="Arial"/>
        </w:rPr>
        <w:t>are requesting that you provide us with the following information and documents</w:t>
      </w:r>
      <w:r w:rsidR="00492ADC" w:rsidRPr="001958B6">
        <w:rPr>
          <w:rFonts w:ascii="Arial" w:hAnsi="Arial"/>
        </w:rPr>
        <w:t>:</w:t>
      </w:r>
    </w:p>
    <w:p w14:paraId="6C58388F" w14:textId="77777777" w:rsidR="00492ADC" w:rsidRPr="001958B6" w:rsidRDefault="00492ADC" w:rsidP="00D45C58">
      <w:pPr>
        <w:rPr>
          <w:rFonts w:ascii="Arial" w:hAnsi="Arial"/>
        </w:rPr>
      </w:pPr>
    </w:p>
    <w:p w14:paraId="0F7EA64F" w14:textId="77777777" w:rsidR="00D45C58" w:rsidRPr="001958B6" w:rsidRDefault="0040622D" w:rsidP="006D531C">
      <w:pPr>
        <w:numPr>
          <w:ilvl w:val="0"/>
          <w:numId w:val="1"/>
        </w:numPr>
        <w:rPr>
          <w:rFonts w:ascii="Arial" w:hAnsi="Arial"/>
        </w:rPr>
      </w:pPr>
      <w:r w:rsidRPr="001958B6">
        <w:rPr>
          <w:rFonts w:ascii="Arial" w:hAnsi="Arial"/>
        </w:rPr>
        <w:t>P</w:t>
      </w:r>
      <w:r w:rsidR="00D45C58" w:rsidRPr="001958B6">
        <w:rPr>
          <w:rFonts w:ascii="Arial" w:hAnsi="Arial"/>
        </w:rPr>
        <w:t xml:space="preserve">ertinent </w:t>
      </w:r>
      <w:r w:rsidRPr="001958B6">
        <w:rPr>
          <w:rFonts w:ascii="Arial" w:hAnsi="Arial"/>
        </w:rPr>
        <w:t xml:space="preserve">reports in which </w:t>
      </w:r>
      <w:r w:rsidR="00FB73A5" w:rsidRPr="001958B6">
        <w:rPr>
          <w:rFonts w:ascii="Arial" w:hAnsi="Arial"/>
        </w:rPr>
        <w:t>transition planning</w:t>
      </w:r>
      <w:r w:rsidR="00DE1791">
        <w:rPr>
          <w:rFonts w:ascii="Arial" w:hAnsi="Arial"/>
        </w:rPr>
        <w:t xml:space="preserve"> has</w:t>
      </w:r>
      <w:r w:rsidR="00FB73A5" w:rsidRPr="001958B6">
        <w:rPr>
          <w:rFonts w:ascii="Arial" w:hAnsi="Arial"/>
        </w:rPr>
        <w:t xml:space="preserve"> </w:t>
      </w:r>
      <w:r w:rsidR="00D45C58" w:rsidRPr="001958B6">
        <w:rPr>
          <w:rFonts w:ascii="Arial" w:hAnsi="Arial"/>
        </w:rPr>
        <w:t>been addressed wit</w:t>
      </w:r>
      <w:r w:rsidR="00492ADC" w:rsidRPr="001958B6">
        <w:rPr>
          <w:rFonts w:ascii="Arial" w:hAnsi="Arial"/>
        </w:rPr>
        <w:t xml:space="preserve">h the </w:t>
      </w:r>
      <w:proofErr w:type="gramStart"/>
      <w:r w:rsidR="00492ADC" w:rsidRPr="001958B6">
        <w:rPr>
          <w:rFonts w:ascii="Arial" w:hAnsi="Arial"/>
        </w:rPr>
        <w:t>above named</w:t>
      </w:r>
      <w:proofErr w:type="gramEnd"/>
      <w:r w:rsidR="00492ADC" w:rsidRPr="001958B6">
        <w:rPr>
          <w:rFonts w:ascii="Arial" w:hAnsi="Arial"/>
        </w:rPr>
        <w:t xml:space="preserve"> client/family</w:t>
      </w:r>
      <w:r w:rsidRPr="001958B6">
        <w:rPr>
          <w:rFonts w:ascii="Arial" w:hAnsi="Arial"/>
        </w:rPr>
        <w:t>.</w:t>
      </w:r>
    </w:p>
    <w:p w14:paraId="08BEEEF5" w14:textId="77777777" w:rsidR="00492ADC" w:rsidRPr="001958B6" w:rsidRDefault="0040622D" w:rsidP="006D531C">
      <w:pPr>
        <w:numPr>
          <w:ilvl w:val="0"/>
          <w:numId w:val="1"/>
        </w:numPr>
        <w:rPr>
          <w:rFonts w:ascii="Arial" w:hAnsi="Arial"/>
        </w:rPr>
      </w:pPr>
      <w:r w:rsidRPr="001958B6">
        <w:rPr>
          <w:rFonts w:ascii="Arial" w:hAnsi="Arial"/>
        </w:rPr>
        <w:t>Notification to</w:t>
      </w:r>
      <w:r w:rsidR="00492ADC" w:rsidRPr="001958B6">
        <w:rPr>
          <w:rFonts w:ascii="Arial" w:hAnsi="Arial"/>
        </w:rPr>
        <w:t xml:space="preserve"> the CCS office and/or the client of any adult specialists that have been identified</w:t>
      </w:r>
      <w:r w:rsidR="00DF102A" w:rsidRPr="001958B6">
        <w:rPr>
          <w:rFonts w:ascii="Arial" w:hAnsi="Arial"/>
        </w:rPr>
        <w:t xml:space="preserve"> to transition the medical care.</w:t>
      </w:r>
    </w:p>
    <w:p w14:paraId="1FE1E0B5" w14:textId="77777777" w:rsidR="00D45C58" w:rsidRPr="001958B6" w:rsidRDefault="0040622D" w:rsidP="0040622D">
      <w:pPr>
        <w:numPr>
          <w:ilvl w:val="0"/>
          <w:numId w:val="1"/>
        </w:numPr>
        <w:rPr>
          <w:rFonts w:ascii="Arial" w:hAnsi="Arial"/>
        </w:rPr>
      </w:pPr>
      <w:r w:rsidRPr="001958B6">
        <w:rPr>
          <w:rFonts w:ascii="Arial" w:hAnsi="Arial"/>
        </w:rPr>
        <w:t>E</w:t>
      </w:r>
      <w:r w:rsidR="006D531C" w:rsidRPr="001958B6">
        <w:rPr>
          <w:rFonts w:ascii="Arial" w:hAnsi="Arial"/>
        </w:rPr>
        <w:t xml:space="preserve">valuate </w:t>
      </w:r>
      <w:r w:rsidRPr="001958B6">
        <w:rPr>
          <w:rFonts w:ascii="Arial" w:hAnsi="Arial"/>
        </w:rPr>
        <w:t xml:space="preserve">and inform CCS of </w:t>
      </w:r>
      <w:r w:rsidR="006D531C" w:rsidRPr="001958B6">
        <w:rPr>
          <w:rFonts w:ascii="Arial" w:hAnsi="Arial"/>
        </w:rPr>
        <w:t>any D</w:t>
      </w:r>
      <w:r w:rsidR="00D41CB4">
        <w:rPr>
          <w:rFonts w:ascii="Arial" w:hAnsi="Arial"/>
        </w:rPr>
        <w:t xml:space="preserve">urable Medical Equipment </w:t>
      </w:r>
      <w:r w:rsidR="006D531C" w:rsidRPr="001958B6">
        <w:rPr>
          <w:rFonts w:ascii="Arial" w:hAnsi="Arial"/>
        </w:rPr>
        <w:t xml:space="preserve">needs </w:t>
      </w:r>
      <w:r w:rsidRPr="001958B6">
        <w:rPr>
          <w:rFonts w:ascii="Arial" w:hAnsi="Arial"/>
        </w:rPr>
        <w:t>(</w:t>
      </w:r>
      <w:r w:rsidR="00D41CB4">
        <w:rPr>
          <w:rFonts w:ascii="Arial" w:hAnsi="Arial"/>
        </w:rPr>
        <w:t xml:space="preserve">typically, </w:t>
      </w:r>
      <w:r w:rsidRPr="001958B6">
        <w:rPr>
          <w:rFonts w:ascii="Arial" w:hAnsi="Arial"/>
        </w:rPr>
        <w:t xml:space="preserve">before age of </w:t>
      </w:r>
      <w:r w:rsidR="006D531C" w:rsidRPr="001958B6">
        <w:rPr>
          <w:rFonts w:ascii="Arial" w:hAnsi="Arial"/>
        </w:rPr>
        <w:t>20</w:t>
      </w:r>
      <w:r w:rsidRPr="001958B6">
        <w:rPr>
          <w:rFonts w:ascii="Arial" w:hAnsi="Arial"/>
        </w:rPr>
        <w:t>)</w:t>
      </w:r>
      <w:r w:rsidR="00D41CB4">
        <w:rPr>
          <w:rFonts w:ascii="Arial" w:hAnsi="Arial"/>
        </w:rPr>
        <w:t xml:space="preserve"> </w:t>
      </w:r>
      <w:r w:rsidR="00C5430A" w:rsidRPr="001958B6">
        <w:rPr>
          <w:rFonts w:ascii="Arial" w:hAnsi="Arial"/>
        </w:rPr>
        <w:t>i</w:t>
      </w:r>
      <w:r w:rsidRPr="001958B6">
        <w:rPr>
          <w:rFonts w:ascii="Arial" w:hAnsi="Arial"/>
        </w:rPr>
        <w:t>n order to allow sufficient time for CCS to authorize any new/replacement equipment</w:t>
      </w:r>
      <w:r w:rsidR="00C5430A" w:rsidRPr="001958B6">
        <w:rPr>
          <w:rFonts w:ascii="Arial" w:hAnsi="Arial"/>
        </w:rPr>
        <w:t>.</w:t>
      </w:r>
    </w:p>
    <w:p w14:paraId="37763FF8" w14:textId="77777777" w:rsidR="006D531C" w:rsidRPr="001958B6" w:rsidRDefault="006D531C" w:rsidP="006D531C">
      <w:pPr>
        <w:ind w:left="360"/>
        <w:rPr>
          <w:rFonts w:ascii="Arial" w:hAnsi="Arial"/>
        </w:rPr>
      </w:pPr>
    </w:p>
    <w:p w14:paraId="4E80DA1F" w14:textId="77777777" w:rsidR="00D45C58" w:rsidRPr="001958B6" w:rsidRDefault="00D45C58" w:rsidP="00D45C58">
      <w:pPr>
        <w:rPr>
          <w:rFonts w:ascii="Arial" w:hAnsi="Arial"/>
        </w:rPr>
      </w:pPr>
      <w:r w:rsidRPr="001958B6">
        <w:rPr>
          <w:rFonts w:ascii="Arial" w:hAnsi="Arial"/>
        </w:rPr>
        <w:t xml:space="preserve">Working together, we can </w:t>
      </w:r>
      <w:r w:rsidR="0040622D" w:rsidRPr="001958B6">
        <w:rPr>
          <w:rFonts w:ascii="Arial" w:hAnsi="Arial"/>
        </w:rPr>
        <w:t>ensure</w:t>
      </w:r>
      <w:r w:rsidRPr="001958B6">
        <w:rPr>
          <w:rFonts w:ascii="Arial" w:hAnsi="Arial"/>
        </w:rPr>
        <w:t xml:space="preserve"> a smooth transition and </w:t>
      </w:r>
      <w:r w:rsidR="00C5430A" w:rsidRPr="001958B6">
        <w:rPr>
          <w:rFonts w:ascii="Arial" w:hAnsi="Arial"/>
        </w:rPr>
        <w:t xml:space="preserve">help to </w:t>
      </w:r>
      <w:r w:rsidRPr="001958B6">
        <w:rPr>
          <w:rFonts w:ascii="Arial" w:hAnsi="Arial"/>
        </w:rPr>
        <w:t>facilitate the development of a comprehensive coordinate</w:t>
      </w:r>
      <w:r w:rsidR="00C5430A" w:rsidRPr="001958B6">
        <w:rPr>
          <w:rFonts w:ascii="Arial" w:hAnsi="Arial"/>
        </w:rPr>
        <w:t xml:space="preserve">d system of care for </w:t>
      </w:r>
      <w:r w:rsidR="005A5F97" w:rsidRPr="001958B6">
        <w:rPr>
          <w:rFonts w:ascii="Arial" w:hAnsi="Arial"/>
        </w:rPr>
        <w:t>(</w:t>
      </w:r>
      <w:r w:rsidR="005A5F97" w:rsidRPr="000F0449">
        <w:rPr>
          <w:rFonts w:ascii="Arial" w:hAnsi="Arial"/>
          <w:highlight w:val="yellow"/>
        </w:rPr>
        <w:t>CCS client</w:t>
      </w:r>
      <w:r w:rsidR="00F61F05">
        <w:rPr>
          <w:rFonts w:ascii="Arial" w:hAnsi="Arial"/>
          <w:highlight w:val="yellow"/>
        </w:rPr>
        <w:t xml:space="preserve"> na</w:t>
      </w:r>
      <w:r w:rsidR="00F61F05" w:rsidRPr="00F61F05">
        <w:rPr>
          <w:rFonts w:ascii="Arial" w:hAnsi="Arial"/>
          <w:highlight w:val="yellow"/>
        </w:rPr>
        <w:t>me</w:t>
      </w:r>
      <w:r w:rsidR="00F61F05">
        <w:rPr>
          <w:rFonts w:ascii="Arial" w:hAnsi="Arial"/>
        </w:rPr>
        <w:t>).</w:t>
      </w:r>
    </w:p>
    <w:p w14:paraId="403CA69C" w14:textId="77777777" w:rsidR="00D45C58" w:rsidRPr="001958B6" w:rsidRDefault="00D45C58" w:rsidP="00D45C58">
      <w:pPr>
        <w:rPr>
          <w:rFonts w:ascii="Arial" w:hAnsi="Arial"/>
        </w:rPr>
      </w:pPr>
    </w:p>
    <w:p w14:paraId="71D09638" w14:textId="77777777" w:rsidR="00D45C58" w:rsidRDefault="00C5430A" w:rsidP="00D45C58">
      <w:pPr>
        <w:rPr>
          <w:rFonts w:ascii="Arial" w:hAnsi="Arial"/>
        </w:rPr>
      </w:pPr>
      <w:r w:rsidRPr="001958B6">
        <w:rPr>
          <w:rFonts w:ascii="Arial" w:hAnsi="Arial"/>
        </w:rPr>
        <w:t xml:space="preserve">If you need any further </w:t>
      </w:r>
      <w:r w:rsidR="000F0449" w:rsidRPr="001958B6">
        <w:rPr>
          <w:rFonts w:ascii="Arial" w:hAnsi="Arial"/>
        </w:rPr>
        <w:t>assistance,</w:t>
      </w:r>
      <w:r w:rsidRPr="001958B6">
        <w:rPr>
          <w:rFonts w:ascii="Arial" w:hAnsi="Arial"/>
        </w:rPr>
        <w:t xml:space="preserve"> please contact </w:t>
      </w:r>
      <w:r w:rsidR="000F0449" w:rsidRPr="001958B6">
        <w:rPr>
          <w:rFonts w:ascii="Arial" w:hAnsi="Arial"/>
        </w:rPr>
        <w:t>me</w:t>
      </w:r>
      <w:r w:rsidR="000F0449">
        <w:rPr>
          <w:rFonts w:ascii="Arial" w:hAnsi="Arial"/>
        </w:rPr>
        <w:t xml:space="preserve"> at the number below.</w:t>
      </w:r>
      <w:r w:rsidRPr="001958B6">
        <w:rPr>
          <w:rFonts w:ascii="Arial" w:hAnsi="Arial"/>
        </w:rPr>
        <w:t xml:space="preserve"> </w:t>
      </w:r>
    </w:p>
    <w:p w14:paraId="6A1FE398" w14:textId="77777777" w:rsidR="000F0449" w:rsidRDefault="000F0449" w:rsidP="00D45C58">
      <w:pPr>
        <w:rPr>
          <w:rFonts w:ascii="Arial" w:hAnsi="Arial"/>
        </w:rPr>
      </w:pPr>
    </w:p>
    <w:p w14:paraId="646B24CB" w14:textId="77777777" w:rsidR="000F0449" w:rsidRDefault="000F0449" w:rsidP="00D45C58">
      <w:pPr>
        <w:rPr>
          <w:rFonts w:ascii="Arial" w:hAnsi="Arial"/>
        </w:rPr>
      </w:pPr>
      <w:r>
        <w:rPr>
          <w:rFonts w:ascii="Arial" w:hAnsi="Arial"/>
        </w:rPr>
        <w:t xml:space="preserve">Sincerely, </w:t>
      </w:r>
    </w:p>
    <w:p w14:paraId="7D6F7322" w14:textId="77777777" w:rsidR="000F0449" w:rsidRDefault="000F0449" w:rsidP="00D45C58">
      <w:pPr>
        <w:rPr>
          <w:rFonts w:ascii="Arial" w:hAnsi="Arial"/>
        </w:rPr>
      </w:pPr>
    </w:p>
    <w:p w14:paraId="37A0D511" w14:textId="77777777" w:rsidR="00F413B9" w:rsidRDefault="00F413B9" w:rsidP="00D45C58">
      <w:pPr>
        <w:rPr>
          <w:rFonts w:ascii="Arial" w:hAnsi="Arial"/>
        </w:rPr>
      </w:pPr>
    </w:p>
    <w:p w14:paraId="301AAE71" w14:textId="77777777" w:rsidR="00F413B9" w:rsidRPr="001958B6" w:rsidRDefault="00CC4174" w:rsidP="00D45C58">
      <w:pPr>
        <w:rPr>
          <w:rFonts w:ascii="Arial" w:hAnsi="Arial"/>
        </w:rPr>
      </w:pPr>
      <w:r>
        <w:rPr>
          <w:rFonts w:ascii="Arial" w:hAnsi="Arial"/>
        </w:rPr>
        <w:t xml:space="preserve"> </w:t>
      </w:r>
    </w:p>
    <w:p w14:paraId="0AA2E08C" w14:textId="77777777" w:rsidR="005A5F97" w:rsidRPr="001958B6" w:rsidRDefault="001958B6" w:rsidP="00D45C58">
      <w:pPr>
        <w:rPr>
          <w:rFonts w:ascii="Arial" w:hAnsi="Arial"/>
          <w:highlight w:val="yellow"/>
        </w:rPr>
      </w:pPr>
      <w:r>
        <w:rPr>
          <w:rFonts w:ascii="Arial" w:hAnsi="Arial"/>
          <w:highlight w:val="yellow"/>
        </w:rPr>
        <w:t>(</w:t>
      </w:r>
      <w:r w:rsidR="00C5430A" w:rsidRPr="001958B6">
        <w:rPr>
          <w:rFonts w:ascii="Arial" w:hAnsi="Arial"/>
          <w:highlight w:val="yellow"/>
        </w:rPr>
        <w:t>CCS</w:t>
      </w:r>
      <w:r w:rsidR="00D45C58" w:rsidRPr="001958B6">
        <w:rPr>
          <w:rFonts w:ascii="Arial" w:hAnsi="Arial"/>
          <w:highlight w:val="yellow"/>
        </w:rPr>
        <w:t xml:space="preserve"> N</w:t>
      </w:r>
      <w:r w:rsidR="00C5430A" w:rsidRPr="001958B6">
        <w:rPr>
          <w:rFonts w:ascii="Arial" w:hAnsi="Arial"/>
          <w:highlight w:val="yellow"/>
        </w:rPr>
        <w:t xml:space="preserve">urse </w:t>
      </w:r>
      <w:r w:rsidR="00D45C58" w:rsidRPr="001958B6">
        <w:rPr>
          <w:rFonts w:ascii="Arial" w:hAnsi="Arial"/>
          <w:highlight w:val="yellow"/>
        </w:rPr>
        <w:t>C</w:t>
      </w:r>
      <w:r w:rsidR="00C5430A" w:rsidRPr="001958B6">
        <w:rPr>
          <w:rFonts w:ascii="Arial" w:hAnsi="Arial"/>
          <w:highlight w:val="yellow"/>
        </w:rPr>
        <w:t xml:space="preserve">ase </w:t>
      </w:r>
      <w:r w:rsidR="00D45C58" w:rsidRPr="001958B6">
        <w:rPr>
          <w:rFonts w:ascii="Arial" w:hAnsi="Arial"/>
          <w:highlight w:val="yellow"/>
        </w:rPr>
        <w:t>M</w:t>
      </w:r>
      <w:r w:rsidR="00C5430A" w:rsidRPr="001958B6">
        <w:rPr>
          <w:rFonts w:ascii="Arial" w:hAnsi="Arial"/>
          <w:highlight w:val="yellow"/>
        </w:rPr>
        <w:t>anager</w:t>
      </w:r>
      <w:r w:rsidR="00D45C58" w:rsidRPr="001958B6">
        <w:rPr>
          <w:rFonts w:ascii="Arial" w:hAnsi="Arial"/>
          <w:highlight w:val="yellow"/>
        </w:rPr>
        <w:t>)</w:t>
      </w:r>
    </w:p>
    <w:p w14:paraId="258D16E1" w14:textId="77777777" w:rsidR="00D45C58" w:rsidRPr="001958B6" w:rsidRDefault="00D45C58" w:rsidP="00D45C58">
      <w:pPr>
        <w:rPr>
          <w:rFonts w:ascii="Arial" w:hAnsi="Arial"/>
        </w:rPr>
      </w:pPr>
      <w:r w:rsidRPr="001958B6">
        <w:rPr>
          <w:rFonts w:ascii="Arial" w:hAnsi="Arial"/>
          <w:highlight w:val="yellow"/>
        </w:rPr>
        <w:t>(Pertinent Contact Information)</w:t>
      </w:r>
    </w:p>
    <w:sectPr w:rsidR="00D45C58" w:rsidRPr="001958B6" w:rsidSect="001958B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CEDB3" w14:textId="77777777" w:rsidR="00DE6235" w:rsidRDefault="00DE6235">
      <w:r>
        <w:separator/>
      </w:r>
    </w:p>
  </w:endnote>
  <w:endnote w:type="continuationSeparator" w:id="0">
    <w:p w14:paraId="5A829D18" w14:textId="77777777" w:rsidR="00DE6235" w:rsidRDefault="00D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B7A1" w14:textId="77777777" w:rsidR="007F7208" w:rsidRDefault="007F7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2D79" w14:textId="77777777" w:rsidR="007F7208" w:rsidRDefault="007F7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452C" w14:textId="77777777" w:rsidR="007F7208" w:rsidRDefault="007F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37C2C" w14:textId="77777777" w:rsidR="00DE6235" w:rsidRDefault="00DE6235">
      <w:r>
        <w:separator/>
      </w:r>
    </w:p>
  </w:footnote>
  <w:footnote w:type="continuationSeparator" w:id="0">
    <w:p w14:paraId="15FF6A66" w14:textId="77777777" w:rsidR="00DE6235" w:rsidRDefault="00D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83E6" w14:textId="77777777" w:rsidR="007F7208" w:rsidRDefault="007F7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E221" w14:textId="77777777" w:rsidR="002A54F6" w:rsidRDefault="002A54F6" w:rsidP="007F7208">
    <w:pPr>
      <w:pStyle w:val="Header"/>
      <w:jc w:val="right"/>
      <w:rPr>
        <w:rFonts w:ascii="Arial" w:hAnsi="Arial"/>
      </w:rPr>
    </w:pPr>
    <w:r>
      <w:rPr>
        <w:rFonts w:ascii="Arial" w:hAnsi="Arial"/>
      </w:rPr>
      <w:tab/>
    </w:r>
    <w:r>
      <w:rPr>
        <w:rFonts w:ascii="Arial" w:hAnsi="Arial"/>
      </w:rPr>
      <w:tab/>
      <w:t xml:space="preserve">Attachment </w:t>
    </w:r>
    <w:r w:rsidR="00CC4174">
      <w:rPr>
        <w:rFonts w:ascii="Arial" w:hAnsi="Arial"/>
      </w:rPr>
      <w:t>E</w:t>
    </w:r>
  </w:p>
  <w:p w14:paraId="79A4E41A" w14:textId="77777777" w:rsidR="002A54F6" w:rsidRDefault="002A54F6" w:rsidP="0040622D">
    <w:pPr>
      <w:pStyle w:val="Header"/>
      <w:jc w:val="center"/>
      <w:rPr>
        <w:rFonts w:ascii="Arial" w:hAnsi="Arial"/>
        <w:b/>
      </w:rPr>
    </w:pPr>
  </w:p>
  <w:p w14:paraId="45CFAAA9" w14:textId="77777777" w:rsidR="002A54F6" w:rsidRPr="00FB73A5" w:rsidRDefault="002A54F6" w:rsidP="0040622D">
    <w:pPr>
      <w:pStyle w:val="Header"/>
      <w:jc w:val="center"/>
      <w:rPr>
        <w:rFonts w:ascii="Arial" w:hAnsi="Arial"/>
        <w:b/>
      </w:rPr>
    </w:pPr>
    <w:r w:rsidRPr="00FB73A5">
      <w:rPr>
        <w:rFonts w:ascii="Arial" w:hAnsi="Arial"/>
        <w:b/>
      </w:rPr>
      <w:t xml:space="preserve">USE </w:t>
    </w:r>
    <w:smartTag w:uri="urn:schemas-microsoft-com:office:smarttags" w:element="place">
      <w:smartTag w:uri="urn:schemas-microsoft-com:office:smarttags" w:element="PlaceType">
        <w:r w:rsidRPr="00FB73A5">
          <w:rPr>
            <w:rFonts w:ascii="Arial" w:hAnsi="Arial"/>
            <w:b/>
          </w:rPr>
          <w:t>COUNTY</w:t>
        </w:r>
      </w:smartTag>
      <w:r w:rsidRPr="00FB73A5">
        <w:rPr>
          <w:rFonts w:ascii="Arial" w:hAnsi="Arial"/>
          <w:b/>
        </w:rPr>
        <w:t xml:space="preserve"> </w:t>
      </w:r>
      <w:smartTag w:uri="urn:schemas-microsoft-com:office:smarttags" w:element="PlaceName">
        <w:r w:rsidRPr="00FB73A5">
          <w:rPr>
            <w:rFonts w:ascii="Arial" w:hAnsi="Arial"/>
            <w:b/>
          </w:rPr>
          <w:t>LETTERHEAD</w:t>
        </w:r>
      </w:smartTag>
    </w:smartTag>
  </w:p>
  <w:p w14:paraId="4AD300EB" w14:textId="77777777" w:rsidR="002A54F6" w:rsidRDefault="002A54F6" w:rsidP="00FB73A5">
    <w:pPr>
      <w:pStyle w:val="Header"/>
      <w:jc w:val="center"/>
      <w:rPr>
        <w:rFonts w:ascii="Arial" w:hAnsi="Arial"/>
        <w:b/>
      </w:rPr>
    </w:pPr>
    <w:r w:rsidRPr="00FB73A5">
      <w:rPr>
        <w:rFonts w:ascii="Arial" w:hAnsi="Arial"/>
        <w:b/>
      </w:rPr>
      <w:t xml:space="preserve">Sample </w:t>
    </w:r>
    <w:r w:rsidR="007F7208">
      <w:rPr>
        <w:rFonts w:ascii="Arial" w:hAnsi="Arial"/>
        <w:b/>
      </w:rPr>
      <w:t>L</w:t>
    </w:r>
    <w:r w:rsidRPr="00FB73A5">
      <w:rPr>
        <w:rFonts w:ascii="Arial" w:hAnsi="Arial"/>
        <w:b/>
      </w:rPr>
      <w:t xml:space="preserve">etter to </w:t>
    </w:r>
    <w:smartTag w:uri="urn:schemas-microsoft-com:office:smarttags" w:element="place">
      <w:smartTag w:uri="urn:schemas-microsoft-com:office:smarttags" w:element="PlaceName">
        <w:r w:rsidRPr="00FB73A5">
          <w:rPr>
            <w:rFonts w:ascii="Arial" w:hAnsi="Arial"/>
            <w:b/>
          </w:rPr>
          <w:t>Special</w:t>
        </w:r>
      </w:smartTag>
      <w:r w:rsidRPr="00FB73A5">
        <w:rPr>
          <w:rFonts w:ascii="Arial" w:hAnsi="Arial"/>
          <w:b/>
        </w:rPr>
        <w:t xml:space="preserve"> </w:t>
      </w:r>
      <w:smartTag w:uri="urn:schemas-microsoft-com:office:smarttags" w:element="PlaceName">
        <w:r w:rsidRPr="00FB73A5">
          <w:rPr>
            <w:rFonts w:ascii="Arial" w:hAnsi="Arial"/>
            <w:b/>
          </w:rPr>
          <w:t>Care</w:t>
        </w:r>
      </w:smartTag>
      <w:r w:rsidRPr="00FB73A5">
        <w:rPr>
          <w:rFonts w:ascii="Arial" w:hAnsi="Arial"/>
          <w:b/>
        </w:rPr>
        <w:t xml:space="preserve"> </w:t>
      </w:r>
      <w:smartTag w:uri="urn:schemas-microsoft-com:office:smarttags" w:element="PlaceType">
        <w:r w:rsidRPr="00FB73A5">
          <w:rPr>
            <w:rFonts w:ascii="Arial" w:hAnsi="Arial"/>
            <w:b/>
          </w:rPr>
          <w:t>Center</w:t>
        </w:r>
      </w:smartTag>
    </w:smartTag>
    <w:r w:rsidRPr="00FB73A5">
      <w:rPr>
        <w:rFonts w:ascii="Arial" w:hAnsi="Arial"/>
        <w:b/>
      </w:rPr>
      <w:t xml:space="preserve"> </w:t>
    </w:r>
    <w:r w:rsidR="007F7208">
      <w:rPr>
        <w:rFonts w:ascii="Arial" w:hAnsi="Arial"/>
        <w:b/>
      </w:rPr>
      <w:t>R</w:t>
    </w:r>
    <w:r w:rsidRPr="00FB73A5">
      <w:rPr>
        <w:rFonts w:ascii="Arial" w:hAnsi="Arial"/>
        <w:b/>
      </w:rPr>
      <w:t xml:space="preserve">equesting </w:t>
    </w:r>
    <w:r w:rsidR="007F7208">
      <w:rPr>
        <w:rFonts w:ascii="Arial" w:hAnsi="Arial"/>
        <w:b/>
      </w:rPr>
      <w:t>I</w:t>
    </w:r>
    <w:r>
      <w:rPr>
        <w:rFonts w:ascii="Arial" w:hAnsi="Arial"/>
        <w:b/>
      </w:rPr>
      <w:t xml:space="preserve">nformation </w:t>
    </w:r>
  </w:p>
  <w:p w14:paraId="1BD703F3" w14:textId="77777777" w:rsidR="002A54F6" w:rsidRPr="00FB73A5" w:rsidRDefault="007F7208" w:rsidP="00FB73A5">
    <w:pPr>
      <w:pStyle w:val="Header"/>
      <w:jc w:val="center"/>
      <w:rPr>
        <w:rFonts w:ascii="Arial" w:hAnsi="Arial"/>
        <w:b/>
      </w:rPr>
    </w:pPr>
    <w:r>
      <w:rPr>
        <w:rFonts w:ascii="Arial" w:hAnsi="Arial"/>
        <w:b/>
      </w:rPr>
      <w:t>Regarding</w:t>
    </w:r>
    <w:r w:rsidR="002A54F6">
      <w:rPr>
        <w:rFonts w:ascii="Arial" w:hAnsi="Arial"/>
        <w:b/>
      </w:rPr>
      <w:t xml:space="preserve"> </w:t>
    </w:r>
    <w:r>
      <w:rPr>
        <w:rFonts w:ascii="Arial" w:hAnsi="Arial"/>
        <w:b/>
      </w:rPr>
      <w:t>T</w:t>
    </w:r>
    <w:r w:rsidR="002A54F6">
      <w:rPr>
        <w:rFonts w:ascii="Arial" w:hAnsi="Arial"/>
        <w:b/>
      </w:rPr>
      <w:t>ransition for CCS Clients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BB2F" w14:textId="77777777" w:rsidR="007F7208" w:rsidRDefault="007F7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4130C"/>
    <w:multiLevelType w:val="hybridMultilevel"/>
    <w:tmpl w:val="D404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91"/>
    <w:rsid w:val="00016522"/>
    <w:rsid w:val="00020BCC"/>
    <w:rsid w:val="000F0449"/>
    <w:rsid w:val="001958B6"/>
    <w:rsid w:val="001D1DD7"/>
    <w:rsid w:val="002A54F6"/>
    <w:rsid w:val="002A5920"/>
    <w:rsid w:val="0035471F"/>
    <w:rsid w:val="0040622D"/>
    <w:rsid w:val="00492ADC"/>
    <w:rsid w:val="00512E95"/>
    <w:rsid w:val="005A5F97"/>
    <w:rsid w:val="00660391"/>
    <w:rsid w:val="00676AC5"/>
    <w:rsid w:val="006D531C"/>
    <w:rsid w:val="00752B9F"/>
    <w:rsid w:val="0077341C"/>
    <w:rsid w:val="007A2DC4"/>
    <w:rsid w:val="007F4D05"/>
    <w:rsid w:val="007F7208"/>
    <w:rsid w:val="008551A8"/>
    <w:rsid w:val="008936F0"/>
    <w:rsid w:val="0091369D"/>
    <w:rsid w:val="00C5430A"/>
    <w:rsid w:val="00C636C3"/>
    <w:rsid w:val="00CC4174"/>
    <w:rsid w:val="00D06FD5"/>
    <w:rsid w:val="00D30E48"/>
    <w:rsid w:val="00D41CB4"/>
    <w:rsid w:val="00D45C58"/>
    <w:rsid w:val="00D67CF5"/>
    <w:rsid w:val="00DE0CD7"/>
    <w:rsid w:val="00DE1791"/>
    <w:rsid w:val="00DE6235"/>
    <w:rsid w:val="00DF102A"/>
    <w:rsid w:val="00E2222E"/>
    <w:rsid w:val="00F31835"/>
    <w:rsid w:val="00F413B9"/>
    <w:rsid w:val="00F61F05"/>
    <w:rsid w:val="00F77909"/>
    <w:rsid w:val="00FB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B0B2B3"/>
  <w15:chartTrackingRefBased/>
  <w15:docId w15:val="{53586FDB-E83E-4AC7-8427-458C51C6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622D"/>
    <w:pPr>
      <w:tabs>
        <w:tab w:val="center" w:pos="4320"/>
        <w:tab w:val="right" w:pos="8640"/>
      </w:tabs>
    </w:pPr>
  </w:style>
  <w:style w:type="paragraph" w:styleId="Footer">
    <w:name w:val="footer"/>
    <w:basedOn w:val="Normal"/>
    <w:rsid w:val="0040622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eto\Local%20Settings\Temporary%20Internet%20Files\OLK9D\Attachment%20D%20-%20Special%20Care%20Center%20State%20Transition%20Lett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090DDD319BB704E8F3AD55DD04F76D3" ma:contentTypeVersion="22" ma:contentTypeDescription="This is the Custom Document Type for use by DHCS" ma:contentTypeScope="" ma:versionID="116020d4b7d354bceb892357c09fb14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66235-A62C-4FB7-8F88-DAFCD8C3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AC84C-EE22-4647-87CE-2297A03BCF0C}">
  <ds:schemaRefs>
    <ds:schemaRef ds:uri="http://schemas.microsoft.com/sharepoint/v3/contenttype/forms"/>
  </ds:schemaRefs>
</ds:datastoreItem>
</file>

<file path=customXml/itemProps3.xml><?xml version="1.0" encoding="utf-8"?>
<ds:datastoreItem xmlns:ds="http://schemas.openxmlformats.org/officeDocument/2006/customXml" ds:itemID="{E6AE4876-7289-4E34-93BE-55F72FBC6323}"/>
</file>

<file path=customXml/itemProps4.xml><?xml version="1.0" encoding="utf-8"?>
<ds:datastoreItem xmlns:ds="http://schemas.openxmlformats.org/officeDocument/2006/customXml" ds:itemID="{702BB6EE-507C-48E5-8F1B-36E02F8C5720}">
  <ds:schemaRefs>
    <ds:schemaRef ds:uri="http://schemas.microsoft.com/office/2006/metadata/longProperties"/>
  </ds:schemaRefs>
</ds:datastoreItem>
</file>

<file path=customXml/itemProps5.xml><?xml version="1.0" encoding="utf-8"?>
<ds:datastoreItem xmlns:ds="http://schemas.openxmlformats.org/officeDocument/2006/customXml" ds:itemID="{B2EDC15A-61A2-4CDD-8587-145800E23A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Attachment D - Special Care Center State Transition Letter (2)</Template>
  <TotalTime>0</TotalTime>
  <Pages>1</Pages>
  <Words>251</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LETTERHEAD (Logo) ______________ CCS County Program</vt:lpstr>
    </vt:vector>
  </TitlesOfParts>
  <Company>Los Angeles County/DHS</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(Logo) ______________ CCS County Program</dc:title>
  <dc:subject/>
  <dc:creator>State of California</dc:creator>
  <cp:keywords>ccs</cp:keywords>
  <dc:description/>
  <cp:lastModifiedBy>Jamie Bracht</cp:lastModifiedBy>
  <cp:revision>2</cp:revision>
  <cp:lastPrinted>2009-04-20T17:45:00Z</cp:lastPrinted>
  <dcterms:created xsi:type="dcterms:W3CDTF">2020-10-16T18:16:00Z</dcterms:created>
  <dcterms:modified xsi:type="dcterms:W3CDTF">2020-10-16T18:16:00Z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display_urn:schemas-microsoft-com:office:office#Editor">
    <vt:lpwstr>System Account</vt:lpwstr>
  </property>
  <property fmtid="{D5CDD505-2E9C-101B-9397-08002B2CF9AE}" pid="4" name="display_urn:schemas-microsoft-com:office:office#Author">
    <vt:lpwstr>John SS01. Trapper</vt:lpwstr>
  </property>
  <property fmtid="{D5CDD505-2E9C-101B-9397-08002B2CF9AE}" pid="5" name="_dlc_DocId">
    <vt:lpwstr>DHCSDOC-470614017-670</vt:lpwstr>
  </property>
  <property fmtid="{D5CDD505-2E9C-101B-9397-08002B2CF9AE}" pid="6" name="_dlc_DocIdItemGuid">
    <vt:lpwstr>31c4f1f5-9750-48b6-9a36-c009cd41a933</vt:lpwstr>
  </property>
  <property fmtid="{D5CDD505-2E9C-101B-9397-08002B2CF9AE}" pid="7" name="_dlc_DocIdUrl">
    <vt:lpwstr>http://dhcs2016prod:88/services/ccs/_layouts/15/DocIdRedir.aspx?ID=DHCSDOC-470614017-670, DHCSDOC-470614017-670</vt:lpwstr>
  </property>
  <property fmtid="{D5CDD505-2E9C-101B-9397-08002B2CF9AE}" pid="8" name="ContentTypeId">
    <vt:lpwstr>0x0101000DD778A44A894D44A57135C48A267F0A</vt:lpwstr>
  </property>
</Properties>
</file>